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B2" w:rsidRDefault="007F2BB2" w:rsidP="007F2BB2">
      <w:pPr>
        <w:pStyle w:val="TitA"/>
      </w:pPr>
      <w:bookmarkStart w:id="0" w:name="_GoBack"/>
      <w:bookmarkEnd w:id="0"/>
    </w:p>
    <w:p w:rsidR="007F2BB2" w:rsidRPr="007F2BB2" w:rsidRDefault="007F2BB2" w:rsidP="007F2BB2">
      <w:pPr>
        <w:pStyle w:val="TitA"/>
      </w:pPr>
      <w:r w:rsidRPr="007F2BB2">
        <w:t>Antrag für Teilnahme am Connexio-Projektwettbewerb</w:t>
      </w:r>
    </w:p>
    <w:p w:rsidR="007F2BB2" w:rsidRPr="00A57C8B" w:rsidRDefault="007F2BB2" w:rsidP="00A57C8B">
      <w:pPr>
        <w:pStyle w:val="Text"/>
      </w:pPr>
      <w:r w:rsidRPr="00A57C8B">
        <w:t xml:space="preserve">Dieses Formular dient als Projektbeschrieb für die Teilnahme am Projektwettbewerb. </w:t>
      </w:r>
    </w:p>
    <w:p w:rsidR="007F2BB2" w:rsidRDefault="007F2BB2" w:rsidP="00A57C8B">
      <w:pPr>
        <w:pStyle w:val="Text"/>
      </w:pPr>
      <w:r w:rsidRPr="00A57C8B">
        <w:t>Falls Sie Unterstützung beim Ausfüllen brauchen, wenden Sie sich bitte an:</w:t>
      </w:r>
      <w:r w:rsidRPr="00A57C8B">
        <w:br/>
        <w:t xml:space="preserve">Evangelisch-methodistische Kirche, </w:t>
      </w:r>
      <w:proofErr w:type="spellStart"/>
      <w:r w:rsidR="00964660">
        <w:t>Connexio</w:t>
      </w:r>
      <w:proofErr w:type="spellEnd"/>
      <w:r w:rsidRPr="00A57C8B">
        <w:t xml:space="preserve">, </w:t>
      </w:r>
      <w:proofErr w:type="spellStart"/>
      <w:r w:rsidRPr="00A57C8B">
        <w:t>Badenerstrasse</w:t>
      </w:r>
      <w:proofErr w:type="spellEnd"/>
      <w:r w:rsidRPr="00A57C8B">
        <w:t xml:space="preserve"> 69, Postfach, CH-8021 Zürich 1 </w:t>
      </w:r>
      <w:r w:rsidRPr="00A57C8B">
        <w:br/>
        <w:t xml:space="preserve">Tel. +41 44 299 30 70;  E-Mail: </w:t>
      </w:r>
      <w:hyperlink r:id="rId9" w:history="1">
        <w:r w:rsidR="00964660">
          <w:rPr>
            <w:rStyle w:val="Hyperlink"/>
          </w:rPr>
          <w:t>connexio</w:t>
        </w:r>
        <w:r w:rsidR="00964660" w:rsidRPr="00DF7C55">
          <w:rPr>
            <w:rStyle w:val="Hyperlink"/>
          </w:rPr>
          <w:t>@emk-schweiz.ch</w:t>
        </w:r>
      </w:hyperlink>
    </w:p>
    <w:p w:rsidR="0024096A" w:rsidRDefault="0024096A" w:rsidP="00A57C8B">
      <w:pPr>
        <w:pStyle w:val="Text"/>
      </w:pPr>
      <w:r>
        <w:t>Bitte schreiben Sie in die grauen Felder, diese können bei Bedarf vergrössert werden.</w:t>
      </w:r>
    </w:p>
    <w:p w:rsidR="0076152C" w:rsidRPr="0076152C" w:rsidRDefault="007F2BB2" w:rsidP="0024096A">
      <w:pPr>
        <w:pStyle w:val="Tit1"/>
      </w:pPr>
      <w:r w:rsidRPr="0076152C">
        <w:t>Angaben zum Antragsteller/zur Antragstellerin</w:t>
      </w:r>
    </w:p>
    <w:p w:rsidR="007F2BB2" w:rsidRPr="00646ACF" w:rsidRDefault="0076152C" w:rsidP="0024096A">
      <w:pPr>
        <w:pStyle w:val="TextEin"/>
      </w:pPr>
      <w:r w:rsidRPr="00646ACF">
        <w:t>(Jeweils Name, Postadresse, E-Mail, Telefon)</w:t>
      </w:r>
    </w:p>
    <w:p w:rsidR="007F2BB2" w:rsidRPr="00A57C8B" w:rsidRDefault="007F2BB2" w:rsidP="00A57C8B">
      <w:pPr>
        <w:pStyle w:val="Tit2"/>
      </w:pPr>
      <w:r w:rsidRPr="00A57C8B">
        <w:t>Verantwortliche Trägerorganisation</w:t>
      </w:r>
    </w:p>
    <w:p w:rsidR="007F2BB2" w:rsidRPr="00A57C8B" w:rsidRDefault="007F2BB2" w:rsidP="00646ACF">
      <w:pPr>
        <w:pStyle w:val="TextflussPW"/>
      </w:pPr>
    </w:p>
    <w:p w:rsidR="007F2BB2" w:rsidRDefault="007F2BB2" w:rsidP="00A57C8B">
      <w:pPr>
        <w:pStyle w:val="Tit2"/>
      </w:pPr>
      <w:r>
        <w:t>Kontaktperson der Trägerorganisation</w:t>
      </w:r>
    </w:p>
    <w:p w:rsidR="007F2BB2" w:rsidRDefault="007F2BB2" w:rsidP="00646ACF">
      <w:pPr>
        <w:pStyle w:val="TextflussPW"/>
      </w:pPr>
    </w:p>
    <w:p w:rsidR="00646ACF" w:rsidRPr="00646ACF" w:rsidRDefault="007F2BB2" w:rsidP="007F2BB2">
      <w:pPr>
        <w:pStyle w:val="Tit2"/>
      </w:pPr>
      <w:r>
        <w:t>ProjektleiterIn</w:t>
      </w:r>
      <w:r w:rsidR="0076152C" w:rsidRPr="0076152C">
        <w:rPr>
          <w:b w:val="0"/>
          <w:sz w:val="18"/>
          <w:szCs w:val="18"/>
        </w:rPr>
        <w:t xml:space="preserve"> </w:t>
      </w:r>
    </w:p>
    <w:p w:rsidR="007F2BB2" w:rsidRDefault="0076152C" w:rsidP="0024096A">
      <w:pPr>
        <w:pStyle w:val="TextEin"/>
      </w:pPr>
      <w:r w:rsidRPr="0076152C">
        <w:t>(</w:t>
      </w:r>
      <w:r w:rsidR="007F2BB2" w:rsidRPr="0076152C">
        <w:t>Verantwortliche oder aus</w:t>
      </w:r>
      <w:r w:rsidRPr="0076152C">
        <w:t>führende Person des Projekts)</w:t>
      </w:r>
    </w:p>
    <w:p w:rsidR="007F2BB2" w:rsidRDefault="007F2BB2" w:rsidP="00646ACF">
      <w:pPr>
        <w:pStyle w:val="TextflussPW"/>
      </w:pPr>
    </w:p>
    <w:p w:rsidR="007F2BB2" w:rsidRDefault="007F2BB2" w:rsidP="0024096A">
      <w:pPr>
        <w:pStyle w:val="Tit1"/>
        <w:numPr>
          <w:ilvl w:val="0"/>
          <w:numId w:val="0"/>
        </w:numPr>
      </w:pPr>
      <w:r>
        <w:t>Termine</w:t>
      </w:r>
    </w:p>
    <w:p w:rsidR="007F2BB2" w:rsidRDefault="007F2BB2" w:rsidP="0076152C">
      <w:pPr>
        <w:pStyle w:val="Tit2"/>
      </w:pPr>
      <w:r>
        <w:t>Art des Projekts</w:t>
      </w:r>
    </w:p>
    <w:p w:rsidR="007F2BB2" w:rsidRPr="00646ACF" w:rsidRDefault="007F2BB2" w:rsidP="00646ACF">
      <w:pPr>
        <w:pStyle w:val="TextflussPW"/>
      </w:pPr>
    </w:p>
    <w:p w:rsidR="007F2BB2" w:rsidRDefault="007F2BB2" w:rsidP="0076152C">
      <w:pPr>
        <w:pStyle w:val="Tit2"/>
      </w:pPr>
      <w:r>
        <w:t>Projektstart</w:t>
      </w:r>
    </w:p>
    <w:p w:rsidR="007F2BB2" w:rsidRDefault="007F2BB2" w:rsidP="00646ACF">
      <w:pPr>
        <w:pStyle w:val="TextflussPW"/>
      </w:pPr>
    </w:p>
    <w:p w:rsidR="007F2BB2" w:rsidRDefault="007F2BB2" w:rsidP="0076152C">
      <w:pPr>
        <w:pStyle w:val="Tit2"/>
      </w:pPr>
      <w:r>
        <w:t>Termine für wichtige Entscheidungen</w:t>
      </w:r>
    </w:p>
    <w:p w:rsidR="007F2BB2" w:rsidRDefault="007F2BB2" w:rsidP="00646ACF">
      <w:pPr>
        <w:pStyle w:val="TextflussPW"/>
      </w:pPr>
    </w:p>
    <w:p w:rsidR="007F2BB2" w:rsidRDefault="007F2BB2" w:rsidP="0076152C">
      <w:pPr>
        <w:pStyle w:val="Tit2"/>
      </w:pPr>
      <w:r>
        <w:t>Projektabschluss</w:t>
      </w:r>
    </w:p>
    <w:p w:rsidR="007F2BB2" w:rsidRDefault="007F2BB2" w:rsidP="00646ACF">
      <w:pPr>
        <w:pStyle w:val="TextflussPW"/>
      </w:pPr>
    </w:p>
    <w:p w:rsidR="007F2BB2" w:rsidRPr="0024096A" w:rsidRDefault="007F2BB2" w:rsidP="0024096A">
      <w:pPr>
        <w:pStyle w:val="Tit1"/>
      </w:pPr>
      <w:r w:rsidRPr="0024096A">
        <w:t>Projektidee und –beschreibung</w:t>
      </w:r>
    </w:p>
    <w:p w:rsidR="007F2BB2" w:rsidRDefault="007F2BB2" w:rsidP="0076152C">
      <w:pPr>
        <w:pStyle w:val="Tit2"/>
      </w:pPr>
      <w:r>
        <w:t>Projekttitel</w:t>
      </w:r>
    </w:p>
    <w:p w:rsidR="007F2BB2" w:rsidRDefault="007F2BB2" w:rsidP="00646ACF">
      <w:pPr>
        <w:pStyle w:val="TextflussPW"/>
      </w:pPr>
    </w:p>
    <w:p w:rsidR="007F2BB2" w:rsidRDefault="007F2BB2" w:rsidP="0076152C">
      <w:pPr>
        <w:pStyle w:val="Tit2"/>
      </w:pPr>
      <w:r>
        <w:t xml:space="preserve">Wirkungsgebiet des Projekts </w:t>
      </w:r>
    </w:p>
    <w:p w:rsidR="007F2BB2" w:rsidRDefault="007F2BB2" w:rsidP="0024096A">
      <w:pPr>
        <w:pStyle w:val="TextEin"/>
      </w:pPr>
      <w:r>
        <w:t>Land, Region, Ort</w:t>
      </w:r>
    </w:p>
    <w:p w:rsidR="007F2BB2" w:rsidRDefault="007F2BB2" w:rsidP="00646ACF">
      <w:pPr>
        <w:pStyle w:val="TextflussPW"/>
      </w:pPr>
    </w:p>
    <w:p w:rsidR="007F2BB2" w:rsidRDefault="007F2BB2" w:rsidP="0076152C">
      <w:pPr>
        <w:pStyle w:val="Tit2"/>
      </w:pPr>
      <w:r>
        <w:t>Ergebnisse allfälliger früherer Projekte oder Projektphasen</w:t>
      </w:r>
    </w:p>
    <w:p w:rsidR="007F2BB2" w:rsidRDefault="007F2BB2" w:rsidP="0024096A">
      <w:pPr>
        <w:pStyle w:val="TextEin"/>
      </w:pPr>
      <w:r>
        <w:t>Was wurde aus früher gemachten Erfahrungen gelernt?</w:t>
      </w:r>
    </w:p>
    <w:p w:rsidR="007F2BB2" w:rsidRDefault="007F2BB2" w:rsidP="00646ACF">
      <w:pPr>
        <w:pStyle w:val="TextflussPW"/>
      </w:pPr>
    </w:p>
    <w:p w:rsidR="007F2BB2" w:rsidRDefault="007F2BB2" w:rsidP="0076152C">
      <w:pPr>
        <w:pStyle w:val="Tit2"/>
      </w:pPr>
      <w:r>
        <w:t>Projektbeschreibung</w:t>
      </w:r>
    </w:p>
    <w:p w:rsidR="007F2BB2" w:rsidRDefault="007F2BB2" w:rsidP="0024096A">
      <w:pPr>
        <w:pStyle w:val="TextEin"/>
      </w:pPr>
      <w:r>
        <w:t>Begünstigte Personen/Bevölkerungsgruppen, Arbeitsmethoden, Strategie, Massnahmen für Mitarbeitende und Zielgruppen, Aktivitäten, Auswirkungen auf und Einbezug von Frauen und Männern</w:t>
      </w:r>
      <w:r w:rsidR="00646ACF">
        <w:t xml:space="preserve"> </w:t>
      </w:r>
      <w:r>
        <w:t>/</w:t>
      </w:r>
      <w:r w:rsidR="00646ACF">
        <w:t xml:space="preserve"> </w:t>
      </w:r>
      <w:r>
        <w:t>Mädchen und Knaben</w:t>
      </w:r>
    </w:p>
    <w:p w:rsidR="00646ACF" w:rsidRDefault="00646ACF" w:rsidP="00646ACF">
      <w:pPr>
        <w:pStyle w:val="TextflussPW"/>
      </w:pPr>
    </w:p>
    <w:p w:rsidR="007F2BB2" w:rsidRDefault="007F2BB2" w:rsidP="00646ACF">
      <w:pPr>
        <w:pStyle w:val="Tit2"/>
      </w:pPr>
      <w:r>
        <w:t>Projektziele</w:t>
      </w:r>
    </w:p>
    <w:p w:rsidR="007F2BB2" w:rsidRDefault="007F2BB2" w:rsidP="00646ACF">
      <w:pPr>
        <w:pStyle w:val="TextflussPW"/>
      </w:pPr>
    </w:p>
    <w:p w:rsidR="007F2BB2" w:rsidRDefault="007F2BB2" w:rsidP="0076152C">
      <w:pPr>
        <w:pStyle w:val="Tit2"/>
      </w:pPr>
      <w:r>
        <w:t xml:space="preserve">Erwartete Wirkung bei den </w:t>
      </w:r>
      <w:r w:rsidR="00964660">
        <w:t>Beteiligten</w:t>
      </w:r>
    </w:p>
    <w:p w:rsidR="0024096A" w:rsidRDefault="0024096A" w:rsidP="00646ACF">
      <w:pPr>
        <w:pStyle w:val="TextflussPW"/>
      </w:pPr>
    </w:p>
    <w:p w:rsidR="007F2BB2" w:rsidRDefault="007F2BB2" w:rsidP="0076152C">
      <w:pPr>
        <w:pStyle w:val="Tit2"/>
      </w:pPr>
      <w:r>
        <w:t xml:space="preserve">Beteiligung der </w:t>
      </w:r>
      <w:r w:rsidR="00964660">
        <w:t>Projektteilnehmenden</w:t>
      </w:r>
    </w:p>
    <w:p w:rsidR="007F2BB2" w:rsidRDefault="007F2BB2" w:rsidP="00646ACF">
      <w:pPr>
        <w:pStyle w:val="TextflussPW"/>
      </w:pPr>
    </w:p>
    <w:p w:rsidR="007F2BB2" w:rsidRDefault="007F2BB2" w:rsidP="0076152C">
      <w:pPr>
        <w:pStyle w:val="Tit2"/>
      </w:pPr>
      <w:r>
        <w:lastRenderedPageBreak/>
        <w:t>Synergien mit anderen Projekten der Trägerorganisation</w:t>
      </w:r>
    </w:p>
    <w:p w:rsidR="007F2BB2" w:rsidRDefault="007F2BB2" w:rsidP="0024096A">
      <w:pPr>
        <w:pStyle w:val="TextEin"/>
      </w:pPr>
      <w:r>
        <w:t>z.B. Mitbenutzung von Ressourcen, möglicher Erfahrungsaustausch</w:t>
      </w:r>
    </w:p>
    <w:p w:rsidR="007F2BB2" w:rsidRDefault="007F2BB2" w:rsidP="00646ACF">
      <w:pPr>
        <w:pStyle w:val="TextflussPW"/>
      </w:pPr>
    </w:p>
    <w:p w:rsidR="007F2BB2" w:rsidRDefault="007F2BB2" w:rsidP="0076152C">
      <w:pPr>
        <w:pStyle w:val="Tit2"/>
      </w:pPr>
      <w:r>
        <w:t>Synergien mit anderen Institutionen</w:t>
      </w:r>
    </w:p>
    <w:p w:rsidR="007F2BB2" w:rsidRDefault="007F2BB2" w:rsidP="0024096A">
      <w:pPr>
        <w:pStyle w:val="TextEin"/>
      </w:pPr>
      <w:r>
        <w:t>Arbeiten andere kirchliche, private oder staatliche Institutionen auf dem gleichen Gebiet? Gibt es Koordinations- oder Zusammenarbeitsmöglichkeiten? Konkurrenzsituation? Vernetzung</w:t>
      </w:r>
    </w:p>
    <w:p w:rsidR="007F2BB2" w:rsidRDefault="007F2BB2" w:rsidP="00646ACF">
      <w:pPr>
        <w:pStyle w:val="TextflussPW"/>
      </w:pPr>
    </w:p>
    <w:p w:rsidR="007F2BB2" w:rsidRDefault="007F2BB2" w:rsidP="0076152C">
      <w:pPr>
        <w:pStyle w:val="Tit2"/>
      </w:pPr>
      <w:r>
        <w:t>Perspektiven und Risiken</w:t>
      </w:r>
    </w:p>
    <w:p w:rsidR="007F2BB2" w:rsidRDefault="007F2BB2" w:rsidP="0024096A">
      <w:pPr>
        <w:pStyle w:val="TextEin"/>
      </w:pPr>
      <w:r>
        <w:t>Erwartete positive und mögliche negative Auswirkungen des Projekts</w:t>
      </w:r>
    </w:p>
    <w:p w:rsidR="007F2BB2" w:rsidRDefault="007F2BB2" w:rsidP="00646ACF">
      <w:pPr>
        <w:pStyle w:val="TextflussPW"/>
      </w:pPr>
    </w:p>
    <w:p w:rsidR="007F2BB2" w:rsidRDefault="007F2BB2" w:rsidP="0024096A">
      <w:pPr>
        <w:pStyle w:val="Tit1"/>
      </w:pPr>
      <w:r>
        <w:t>Projektorganisation</w:t>
      </w:r>
    </w:p>
    <w:p w:rsidR="007F2BB2" w:rsidRDefault="007F2BB2" w:rsidP="00646ACF">
      <w:pPr>
        <w:pStyle w:val="Tit2"/>
      </w:pPr>
      <w:r>
        <w:t>Projektorganisation</w:t>
      </w:r>
    </w:p>
    <w:p w:rsidR="007F2BB2" w:rsidRDefault="007F2BB2" w:rsidP="0024096A">
      <w:pPr>
        <w:pStyle w:val="TextEin"/>
      </w:pPr>
      <w:r>
        <w:t>Organisationsstruktur, angestellte und freiwillige Projektmitarbeitende, Zuständigkeiten, Entscheidungsprozesse</w:t>
      </w:r>
    </w:p>
    <w:p w:rsidR="007F2BB2" w:rsidRDefault="007F2BB2" w:rsidP="00646ACF">
      <w:pPr>
        <w:pStyle w:val="TextflussPW"/>
      </w:pPr>
    </w:p>
    <w:p w:rsidR="007F2BB2" w:rsidRDefault="007F2BB2" w:rsidP="00646ACF">
      <w:pPr>
        <w:pStyle w:val="Tit2"/>
      </w:pPr>
      <w:r>
        <w:t>Infrastruktur und Betriebsmittel</w:t>
      </w:r>
    </w:p>
    <w:p w:rsidR="007F2BB2" w:rsidRDefault="007F2BB2" w:rsidP="0024096A">
      <w:pPr>
        <w:pStyle w:val="TextEin"/>
      </w:pPr>
      <w:r>
        <w:t>Investition, Räumlichkeiten, Fahrzeuge und andere Betriebsmittel. Kostenlose oder bezahlte Nutzung?</w:t>
      </w:r>
    </w:p>
    <w:p w:rsidR="007F2BB2" w:rsidRDefault="007F2BB2" w:rsidP="00646ACF">
      <w:pPr>
        <w:pStyle w:val="TextflussPW"/>
      </w:pPr>
    </w:p>
    <w:p w:rsidR="007F2BB2" w:rsidRDefault="007F2BB2" w:rsidP="00646ACF">
      <w:pPr>
        <w:pStyle w:val="Tit2"/>
      </w:pPr>
      <w:r>
        <w:t>Personalkosten</w:t>
      </w:r>
    </w:p>
    <w:p w:rsidR="007F2BB2" w:rsidRDefault="007F2BB2" w:rsidP="0024096A">
      <w:pPr>
        <w:pStyle w:val="TextEin"/>
      </w:pPr>
      <w:r>
        <w:t>Werden Personen angestellt? Stellenprozente</w:t>
      </w:r>
    </w:p>
    <w:p w:rsidR="007F2BB2" w:rsidRDefault="007F2BB2" w:rsidP="00646ACF">
      <w:pPr>
        <w:pStyle w:val="TextflussPW"/>
      </w:pPr>
    </w:p>
    <w:p w:rsidR="007F2BB2" w:rsidRDefault="007F2BB2" w:rsidP="00646ACF">
      <w:pPr>
        <w:pStyle w:val="Tit2"/>
      </w:pPr>
      <w:r>
        <w:t>Gesamtkosten</w:t>
      </w:r>
    </w:p>
    <w:p w:rsidR="007F2BB2" w:rsidRDefault="007F2BB2" w:rsidP="00646ACF">
      <w:pPr>
        <w:pStyle w:val="TextflussPW"/>
      </w:pPr>
    </w:p>
    <w:p w:rsidR="007F2BB2" w:rsidRDefault="007F2BB2" w:rsidP="0024096A">
      <w:pPr>
        <w:pStyle w:val="Tit1"/>
      </w:pPr>
      <w:r>
        <w:t>Einreichung des Antrags</w:t>
      </w:r>
    </w:p>
    <w:p w:rsidR="0024096A" w:rsidRDefault="0024096A" w:rsidP="00646ACF">
      <w:pPr>
        <w:pStyle w:val="Text"/>
        <w:rPr>
          <w:b/>
        </w:rPr>
      </w:pPr>
    </w:p>
    <w:p w:rsidR="0024096A" w:rsidRPr="0024096A" w:rsidRDefault="0024096A" w:rsidP="00646ACF">
      <w:pPr>
        <w:pStyle w:val="Text"/>
        <w:rPr>
          <w:b/>
        </w:rPr>
      </w:pPr>
      <w:r w:rsidRPr="0024096A">
        <w:rPr>
          <w:b/>
        </w:rPr>
        <w:t>Ort / Datum:</w:t>
      </w:r>
    </w:p>
    <w:p w:rsidR="0024096A" w:rsidRDefault="0024096A" w:rsidP="00646ACF">
      <w:pPr>
        <w:pStyle w:val="Text"/>
      </w:pPr>
    </w:p>
    <w:p w:rsidR="0024096A" w:rsidRDefault="0024096A" w:rsidP="00646ACF">
      <w:pPr>
        <w:pStyle w:val="Text"/>
      </w:pPr>
      <w:r>
        <w:t>Unterschriften von zwei verantwortlichen Personen:</w:t>
      </w:r>
    </w:p>
    <w:p w:rsidR="0024096A" w:rsidRDefault="0024096A" w:rsidP="0024096A">
      <w:pPr>
        <w:pStyle w:val="Text"/>
        <w:tabs>
          <w:tab w:val="left" w:pos="4536"/>
        </w:tabs>
      </w:pPr>
      <w:r w:rsidRPr="0024096A">
        <w:rPr>
          <w:b/>
        </w:rPr>
        <w:t>Trägerorganisation:</w:t>
      </w:r>
      <w:r>
        <w:tab/>
      </w:r>
      <w:r w:rsidRPr="0024096A">
        <w:rPr>
          <w:b/>
        </w:rPr>
        <w:t>Projektverantwortliche/r:</w:t>
      </w:r>
    </w:p>
    <w:p w:rsidR="0024096A" w:rsidRDefault="0024096A" w:rsidP="00646ACF">
      <w:pPr>
        <w:pStyle w:val="Text"/>
      </w:pPr>
    </w:p>
    <w:p w:rsidR="0024096A" w:rsidRDefault="0024096A" w:rsidP="00646ACF">
      <w:pPr>
        <w:pStyle w:val="Text"/>
      </w:pPr>
    </w:p>
    <w:p w:rsidR="0024096A" w:rsidRDefault="0024096A" w:rsidP="00646ACF">
      <w:pPr>
        <w:pStyle w:val="Text"/>
      </w:pPr>
    </w:p>
    <w:p w:rsidR="0024096A" w:rsidRDefault="0024096A" w:rsidP="00646ACF">
      <w:pPr>
        <w:pStyle w:val="Text"/>
      </w:pPr>
    </w:p>
    <w:p w:rsidR="0024096A" w:rsidRDefault="0024096A" w:rsidP="00646ACF">
      <w:pPr>
        <w:pStyle w:val="Text"/>
      </w:pPr>
    </w:p>
    <w:p w:rsidR="0024096A" w:rsidRDefault="0024096A" w:rsidP="00646ACF">
      <w:pPr>
        <w:pStyle w:val="Text"/>
      </w:pPr>
    </w:p>
    <w:p w:rsidR="0024096A" w:rsidRDefault="0024096A" w:rsidP="00646ACF">
      <w:pPr>
        <w:pStyle w:val="Text"/>
      </w:pPr>
    </w:p>
    <w:p w:rsidR="0024096A" w:rsidRDefault="0024096A" w:rsidP="00646ACF">
      <w:pPr>
        <w:pStyle w:val="Text"/>
      </w:pPr>
    </w:p>
    <w:p w:rsidR="0024096A" w:rsidRPr="0024096A" w:rsidRDefault="0024096A" w:rsidP="00646ACF">
      <w:pPr>
        <w:pStyle w:val="Text"/>
        <w:rPr>
          <w:b/>
        </w:rPr>
      </w:pPr>
      <w:r w:rsidRPr="0024096A">
        <w:rPr>
          <w:b/>
        </w:rPr>
        <w:t>Bitte einsenden an:</w:t>
      </w:r>
    </w:p>
    <w:p w:rsidR="00646ACF" w:rsidRDefault="00646ACF" w:rsidP="00646ACF">
      <w:pPr>
        <w:pStyle w:val="Text"/>
      </w:pPr>
      <w:r w:rsidRPr="00A57C8B">
        <w:t xml:space="preserve">Evangelisch-methodistische Kirche, </w:t>
      </w:r>
      <w:proofErr w:type="spellStart"/>
      <w:r w:rsidR="00964660">
        <w:t>Connexio</w:t>
      </w:r>
      <w:proofErr w:type="spellEnd"/>
      <w:r w:rsidRPr="00A57C8B">
        <w:t xml:space="preserve">, </w:t>
      </w:r>
      <w:proofErr w:type="spellStart"/>
      <w:r w:rsidRPr="00A57C8B">
        <w:t>Badenerstrasse</w:t>
      </w:r>
      <w:proofErr w:type="spellEnd"/>
      <w:r w:rsidRPr="00A57C8B">
        <w:t xml:space="preserve"> 69, Postfach, CH-8021 Zürich 1 </w:t>
      </w:r>
      <w:r w:rsidRPr="00A57C8B">
        <w:br/>
        <w:t xml:space="preserve">Tel. +41 44 299 30 70;  E-Mail: </w:t>
      </w:r>
      <w:hyperlink r:id="rId10" w:history="1">
        <w:r w:rsidR="00964660">
          <w:rPr>
            <w:rStyle w:val="Hyperlink"/>
          </w:rPr>
          <w:t>connexio</w:t>
        </w:r>
        <w:r w:rsidR="00964660" w:rsidRPr="00DF7C55">
          <w:rPr>
            <w:rStyle w:val="Hyperlink"/>
          </w:rPr>
          <w:t>@emk-schweiz.ch</w:t>
        </w:r>
      </w:hyperlink>
    </w:p>
    <w:p w:rsidR="005137D7" w:rsidRDefault="00DA6186" w:rsidP="00646ACF">
      <w:pPr>
        <w:pStyle w:val="Text"/>
      </w:pPr>
      <w:r w:rsidRPr="000D0D0A">
        <w:rPr>
          <w:noProof/>
          <w:lang w:eastAsia="de-CH"/>
        </w:rPr>
        <w:drawing>
          <wp:anchor distT="0" distB="0" distL="114300" distR="114300" simplePos="0" relativeHeight="251659264" behindDoc="1" locked="1" layoutInCell="1" allowOverlap="1" wp14:anchorId="1B1A7ECC" wp14:editId="627F22D0">
            <wp:simplePos x="5071700" y="10086734"/>
            <wp:positionH relativeFrom="margin">
              <wp:align>right</wp:align>
            </wp:positionH>
            <wp:positionV relativeFrom="page">
              <wp:posOffset>10081260</wp:posOffset>
            </wp:positionV>
            <wp:extent cx="1645200" cy="273600"/>
            <wp:effectExtent l="0" t="0" r="0" b="0"/>
            <wp:wrapNone/>
            <wp:docPr id="12" name="Grafik 12" descr="M:\DOKUMENTENARCHIV\CXO-VORLAGEN\CXO-Schriftzüge\GGT D B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DOKUMENTENARCHIV\CXO-VORLAGEN\CXO-Schriftzüge\GGT D Br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7D7" w:rsidSect="001F05FF">
      <w:headerReference w:type="default" r:id="rId12"/>
      <w:headerReference w:type="first" r:id="rId13"/>
      <w:pgSz w:w="11900" w:h="16840" w:code="9"/>
      <w:pgMar w:top="1701" w:right="1304" w:bottom="1134" w:left="1304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DC" w:rsidRDefault="00BD19DC" w:rsidP="009416A2">
      <w:r>
        <w:separator/>
      </w:r>
    </w:p>
  </w:endnote>
  <w:endnote w:type="continuationSeparator" w:id="0">
    <w:p w:rsidR="00BD19DC" w:rsidRDefault="00BD19DC" w:rsidP="0094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"/>
    <w:panose1 w:val="00000400000000000000"/>
    <w:charset w:val="01"/>
    <w:family w:val="roman"/>
    <w:notTrueType/>
    <w:pitch w:val="variable"/>
  </w:font>
  <w:font w:name="Arial Narrow Special G1"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DC" w:rsidRDefault="00BD19DC" w:rsidP="009416A2">
      <w:r>
        <w:separator/>
      </w:r>
    </w:p>
  </w:footnote>
  <w:footnote w:type="continuationSeparator" w:id="0">
    <w:p w:rsidR="00BD19DC" w:rsidRDefault="00BD19DC" w:rsidP="00941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5B" w:rsidRPr="00C96ACA" w:rsidRDefault="0031255B" w:rsidP="00A57C8B">
    <w:pPr>
      <w:pStyle w:val="CXO-Kopf"/>
    </w:pPr>
    <w:r w:rsidRPr="00C96ACA">
      <w:t xml:space="preserve">- </w:t>
    </w:r>
    <w:sdt>
      <w:sdtPr>
        <w:id w:val="244927466"/>
        <w:docPartObj>
          <w:docPartGallery w:val="Page Numbers (Top of Page)"/>
          <w:docPartUnique/>
        </w:docPartObj>
      </w:sdtPr>
      <w:sdtEndPr/>
      <w:sdtContent>
        <w:r w:rsidRPr="00C96ACA">
          <w:fldChar w:fldCharType="begin"/>
        </w:r>
        <w:r w:rsidRPr="00C96ACA">
          <w:instrText>PAGE   \* MERGEFORMAT</w:instrText>
        </w:r>
        <w:r w:rsidRPr="00C96ACA">
          <w:fldChar w:fldCharType="separate"/>
        </w:r>
        <w:r w:rsidR="000D2C51">
          <w:rPr>
            <w:noProof/>
          </w:rPr>
          <w:t>2</w:t>
        </w:r>
        <w:r w:rsidRPr="00C96ACA">
          <w:fldChar w:fldCharType="end"/>
        </w:r>
        <w:r w:rsidRPr="00C96ACA"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5B" w:rsidRPr="001F05FF" w:rsidRDefault="0031255B" w:rsidP="009416A2"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FC843B6" wp14:editId="30DA73E3">
          <wp:simplePos x="0" y="0"/>
          <wp:positionH relativeFrom="margin">
            <wp:posOffset>-363220</wp:posOffset>
          </wp:positionH>
          <wp:positionV relativeFrom="page">
            <wp:posOffset>367030</wp:posOffset>
          </wp:positionV>
          <wp:extent cx="2336165" cy="730250"/>
          <wp:effectExtent l="0" t="0" r="6985" b="0"/>
          <wp:wrapNone/>
          <wp:docPr id="1" name="Grafik 1" descr="M:\DOKUMENTENARCHIV\CXO-VORLAGEN\CXO-Schriftzüge\CXO-Logo D Br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OKUMENTENARCHIV\CXO-VORLAGEN\CXO-Schriftzüge\CXO-Logo D Br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B66"/>
    <w:multiLevelType w:val="hybridMultilevel"/>
    <w:tmpl w:val="BE8A6902"/>
    <w:lvl w:ilvl="0" w:tplc="003675E2">
      <w:start w:val="1"/>
      <w:numFmt w:val="bullet"/>
      <w:pStyle w:val="TextLis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942" w:hanging="360"/>
      </w:pPr>
    </w:lvl>
    <w:lvl w:ilvl="2" w:tplc="0807001B" w:tentative="1">
      <w:start w:val="1"/>
      <w:numFmt w:val="lowerRoman"/>
      <w:lvlText w:val="%3."/>
      <w:lvlJc w:val="right"/>
      <w:pPr>
        <w:ind w:left="2662" w:hanging="180"/>
      </w:pPr>
    </w:lvl>
    <w:lvl w:ilvl="3" w:tplc="0807000F" w:tentative="1">
      <w:start w:val="1"/>
      <w:numFmt w:val="decimal"/>
      <w:lvlText w:val="%4."/>
      <w:lvlJc w:val="left"/>
      <w:pPr>
        <w:ind w:left="3382" w:hanging="360"/>
      </w:pPr>
    </w:lvl>
    <w:lvl w:ilvl="4" w:tplc="08070019" w:tentative="1">
      <w:start w:val="1"/>
      <w:numFmt w:val="lowerLetter"/>
      <w:lvlText w:val="%5."/>
      <w:lvlJc w:val="left"/>
      <w:pPr>
        <w:ind w:left="4102" w:hanging="360"/>
      </w:pPr>
    </w:lvl>
    <w:lvl w:ilvl="5" w:tplc="0807001B" w:tentative="1">
      <w:start w:val="1"/>
      <w:numFmt w:val="lowerRoman"/>
      <w:lvlText w:val="%6."/>
      <w:lvlJc w:val="right"/>
      <w:pPr>
        <w:ind w:left="4822" w:hanging="180"/>
      </w:pPr>
    </w:lvl>
    <w:lvl w:ilvl="6" w:tplc="0807000F" w:tentative="1">
      <w:start w:val="1"/>
      <w:numFmt w:val="decimal"/>
      <w:lvlText w:val="%7."/>
      <w:lvlJc w:val="left"/>
      <w:pPr>
        <w:ind w:left="5542" w:hanging="360"/>
      </w:pPr>
    </w:lvl>
    <w:lvl w:ilvl="7" w:tplc="08070019" w:tentative="1">
      <w:start w:val="1"/>
      <w:numFmt w:val="lowerLetter"/>
      <w:lvlText w:val="%8."/>
      <w:lvlJc w:val="left"/>
      <w:pPr>
        <w:ind w:left="6262" w:hanging="360"/>
      </w:pPr>
    </w:lvl>
    <w:lvl w:ilvl="8" w:tplc="08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7106F0D"/>
    <w:multiLevelType w:val="multilevel"/>
    <w:tmpl w:val="01EC370C"/>
    <w:styleLink w:val="Liste1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105F"/>
    <w:multiLevelType w:val="hybridMultilevel"/>
    <w:tmpl w:val="10B2CC9C"/>
    <w:lvl w:ilvl="0" w:tplc="84EA9E1C">
      <w:start w:val="1"/>
      <w:numFmt w:val="bullet"/>
      <w:pStyle w:val="TextNr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48050FA"/>
    <w:multiLevelType w:val="multilevel"/>
    <w:tmpl w:val="F4C4B0B8"/>
    <w:lvl w:ilvl="0">
      <w:start w:val="1"/>
      <w:numFmt w:val="decimal"/>
      <w:pStyle w:val="Ti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AC4FB9"/>
    <w:multiLevelType w:val="hybridMultilevel"/>
    <w:tmpl w:val="B224983A"/>
    <w:lvl w:ilvl="0" w:tplc="6308906A">
      <w:numFmt w:val="bullet"/>
      <w:pStyle w:val="Txt-ein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1951F2A"/>
    <w:multiLevelType w:val="hybridMultilevel"/>
    <w:tmpl w:val="2B1E922E"/>
    <w:lvl w:ilvl="0" w:tplc="63C27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pStyle w:val="Tit3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A60C8"/>
    <w:multiLevelType w:val="multilevel"/>
    <w:tmpl w:val="728C00A4"/>
    <w:name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3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3"/>
  </w:num>
  <w:num w:numId="15">
    <w:abstractNumId w:val="3"/>
  </w:num>
  <w:num w:numId="16">
    <w:abstractNumId w:val="1"/>
  </w:num>
  <w:num w:numId="17">
    <w:abstractNumId w:val="3"/>
  </w:num>
  <w:num w:numId="18">
    <w:abstractNumId w:val="5"/>
  </w:num>
  <w:num w:numId="19">
    <w:abstractNumId w:val="0"/>
  </w:num>
  <w:num w:numId="20">
    <w:abstractNumId w:val="2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autoHyphenation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B2"/>
    <w:rsid w:val="000130D9"/>
    <w:rsid w:val="00047B14"/>
    <w:rsid w:val="00073581"/>
    <w:rsid w:val="000B245F"/>
    <w:rsid w:val="000D0D0A"/>
    <w:rsid w:val="000D262D"/>
    <w:rsid w:val="000D2C51"/>
    <w:rsid w:val="000F11E4"/>
    <w:rsid w:val="00182D40"/>
    <w:rsid w:val="001E3C9A"/>
    <w:rsid w:val="001E7706"/>
    <w:rsid w:val="001F05FF"/>
    <w:rsid w:val="0024096A"/>
    <w:rsid w:val="002A1BF0"/>
    <w:rsid w:val="002F67F8"/>
    <w:rsid w:val="0031255B"/>
    <w:rsid w:val="00357F04"/>
    <w:rsid w:val="003615AB"/>
    <w:rsid w:val="00384093"/>
    <w:rsid w:val="0042597E"/>
    <w:rsid w:val="00453500"/>
    <w:rsid w:val="0045743A"/>
    <w:rsid w:val="004773D3"/>
    <w:rsid w:val="0048026F"/>
    <w:rsid w:val="004B406C"/>
    <w:rsid w:val="004E2ECF"/>
    <w:rsid w:val="004E3E1C"/>
    <w:rsid w:val="005137D7"/>
    <w:rsid w:val="005146C4"/>
    <w:rsid w:val="00517B29"/>
    <w:rsid w:val="00542B4A"/>
    <w:rsid w:val="00586DEB"/>
    <w:rsid w:val="005F71CC"/>
    <w:rsid w:val="00646ACF"/>
    <w:rsid w:val="00690EC8"/>
    <w:rsid w:val="006915EF"/>
    <w:rsid w:val="006A3C2E"/>
    <w:rsid w:val="006D260D"/>
    <w:rsid w:val="006E27C2"/>
    <w:rsid w:val="006E50A7"/>
    <w:rsid w:val="006F3CB7"/>
    <w:rsid w:val="00720892"/>
    <w:rsid w:val="0076152C"/>
    <w:rsid w:val="007E417A"/>
    <w:rsid w:val="007F2BB2"/>
    <w:rsid w:val="00816A18"/>
    <w:rsid w:val="00820B62"/>
    <w:rsid w:val="00854483"/>
    <w:rsid w:val="00886212"/>
    <w:rsid w:val="008B3F7A"/>
    <w:rsid w:val="008F2E1A"/>
    <w:rsid w:val="00921FD9"/>
    <w:rsid w:val="00923A28"/>
    <w:rsid w:val="009416A2"/>
    <w:rsid w:val="00964660"/>
    <w:rsid w:val="0098288D"/>
    <w:rsid w:val="009A307D"/>
    <w:rsid w:val="009C2696"/>
    <w:rsid w:val="009C50D1"/>
    <w:rsid w:val="009F7A38"/>
    <w:rsid w:val="00A23D22"/>
    <w:rsid w:val="00A266A9"/>
    <w:rsid w:val="00A52C55"/>
    <w:rsid w:val="00A57C8B"/>
    <w:rsid w:val="00A73272"/>
    <w:rsid w:val="00A768EE"/>
    <w:rsid w:val="00A94E62"/>
    <w:rsid w:val="00B00704"/>
    <w:rsid w:val="00B10A68"/>
    <w:rsid w:val="00B13444"/>
    <w:rsid w:val="00B24B70"/>
    <w:rsid w:val="00B47801"/>
    <w:rsid w:val="00B54850"/>
    <w:rsid w:val="00B7465A"/>
    <w:rsid w:val="00B8623F"/>
    <w:rsid w:val="00B95FC7"/>
    <w:rsid w:val="00BC0000"/>
    <w:rsid w:val="00BD19DC"/>
    <w:rsid w:val="00BD41A5"/>
    <w:rsid w:val="00BD6680"/>
    <w:rsid w:val="00C06C69"/>
    <w:rsid w:val="00C15144"/>
    <w:rsid w:val="00C25526"/>
    <w:rsid w:val="00C30268"/>
    <w:rsid w:val="00C55FFF"/>
    <w:rsid w:val="00C96ACA"/>
    <w:rsid w:val="00CA16D8"/>
    <w:rsid w:val="00CA37E9"/>
    <w:rsid w:val="00CB6B00"/>
    <w:rsid w:val="00CD6A4E"/>
    <w:rsid w:val="00CE2610"/>
    <w:rsid w:val="00CE2718"/>
    <w:rsid w:val="00CE6190"/>
    <w:rsid w:val="00D052A2"/>
    <w:rsid w:val="00D61E13"/>
    <w:rsid w:val="00D812FA"/>
    <w:rsid w:val="00DA6186"/>
    <w:rsid w:val="00DB3E5A"/>
    <w:rsid w:val="00DE7ACC"/>
    <w:rsid w:val="00DE7B30"/>
    <w:rsid w:val="00DF2D01"/>
    <w:rsid w:val="00DF7925"/>
    <w:rsid w:val="00DF7F77"/>
    <w:rsid w:val="00E539C5"/>
    <w:rsid w:val="00E83F2E"/>
    <w:rsid w:val="00EB1362"/>
    <w:rsid w:val="00ED325D"/>
    <w:rsid w:val="00F25DBE"/>
    <w:rsid w:val="00F82DA3"/>
    <w:rsid w:val="00FF29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6152C"/>
    <w:rPr>
      <w:rFonts w:ascii="Verdana" w:eastAsiaTheme="minorHAnsi" w:hAnsi="Verdana" w:cstheme="minorBidi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130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013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130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130D9"/>
    <w:pPr>
      <w:keepNext/>
      <w:keepLines/>
      <w:widowControl w:val="0"/>
      <w:autoSpaceDE w:val="0"/>
      <w:autoSpaceDN w:val="0"/>
      <w:adjustRightInd w:val="0"/>
      <w:spacing w:before="200"/>
      <w:textAlignment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130D9"/>
  </w:style>
  <w:style w:type="paragraph" w:customStyle="1" w:styleId="Tit4">
    <w:name w:val="Tit4"/>
    <w:basedOn w:val="Text"/>
    <w:next w:val="Text"/>
    <w:link w:val="Tit4Zchn"/>
    <w:rsid w:val="000130D9"/>
    <w:pPr>
      <w:numPr>
        <w:ilvl w:val="3"/>
        <w:numId w:val="17"/>
      </w:numPr>
    </w:pPr>
    <w:rPr>
      <w:noProof/>
      <w:sz w:val="28"/>
      <w:szCs w:val="28"/>
    </w:rPr>
  </w:style>
  <w:style w:type="character" w:customStyle="1" w:styleId="Tit4Zchn">
    <w:name w:val="Tit4 Zchn"/>
    <w:basedOn w:val="Tit1Zchn"/>
    <w:link w:val="Tit4"/>
    <w:rsid w:val="000130D9"/>
    <w:rPr>
      <w:rFonts w:ascii="Verdana" w:eastAsiaTheme="minorHAnsi" w:hAnsi="Verdana" w:cs="Times-Roman"/>
      <w:b w:val="0"/>
      <w:noProof/>
      <w:color w:val="000000"/>
      <w:sz w:val="28"/>
      <w:szCs w:val="28"/>
      <w:lang w:val="de-CH" w:eastAsia="en-US"/>
    </w:rPr>
  </w:style>
  <w:style w:type="paragraph" w:styleId="Kopfzeile">
    <w:name w:val="header"/>
    <w:basedOn w:val="Standard"/>
    <w:link w:val="KopfzeileZchn"/>
    <w:unhideWhenUsed/>
    <w:rsid w:val="000130D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0130D9"/>
    <w:rPr>
      <w:color w:val="0000FF"/>
      <w:u w:val="single"/>
    </w:rPr>
  </w:style>
  <w:style w:type="paragraph" w:customStyle="1" w:styleId="BrfText">
    <w:name w:val="BrfText"/>
    <w:basedOn w:val="Standard"/>
    <w:link w:val="BrfTextZchn"/>
    <w:rsid w:val="000130D9"/>
    <w:pPr>
      <w:spacing w:line="30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0D9"/>
    <w:rPr>
      <w:rFonts w:ascii="Tahoma" w:hAnsi="Tahoma" w:cs="Tahoma"/>
      <w:sz w:val="16"/>
      <w:szCs w:val="16"/>
    </w:rPr>
  </w:style>
  <w:style w:type="character" w:customStyle="1" w:styleId="BrfTextZchn">
    <w:name w:val="BrfText Zchn"/>
    <w:basedOn w:val="Absatz-Standardschriftart"/>
    <w:link w:val="BrfText"/>
    <w:rsid w:val="000130D9"/>
    <w:rPr>
      <w:rFonts w:ascii="Arial" w:hAnsi="Arial" w:cs="Arial"/>
      <w:szCs w:val="24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0D9"/>
    <w:rPr>
      <w:rFonts w:ascii="Tahoma" w:hAnsi="Tahoma" w:cs="Tahoma"/>
      <w:sz w:val="16"/>
      <w:szCs w:val="16"/>
      <w:lang w:val="de-CH"/>
    </w:rPr>
  </w:style>
  <w:style w:type="paragraph" w:customStyle="1" w:styleId="Text">
    <w:name w:val="Text"/>
    <w:basedOn w:val="Standard"/>
    <w:link w:val="TextZchn"/>
    <w:qFormat/>
    <w:rsid w:val="00A57C8B"/>
    <w:pPr>
      <w:widowControl w:val="0"/>
      <w:autoSpaceDE w:val="0"/>
      <w:autoSpaceDN w:val="0"/>
      <w:adjustRightInd w:val="0"/>
      <w:spacing w:before="120"/>
      <w:textAlignment w:val="center"/>
    </w:pPr>
    <w:rPr>
      <w:rFonts w:cs="Times-Roman"/>
      <w:color w:val="000000"/>
      <w:sz w:val="18"/>
      <w:szCs w:val="18"/>
    </w:rPr>
  </w:style>
  <w:style w:type="character" w:customStyle="1" w:styleId="TextZchn">
    <w:name w:val="Text Zchn"/>
    <w:basedOn w:val="BrfTextZchn"/>
    <w:link w:val="Text"/>
    <w:rsid w:val="00A57C8B"/>
    <w:rPr>
      <w:rFonts w:ascii="Verdana" w:eastAsiaTheme="minorHAnsi" w:hAnsi="Verdana" w:cs="Times-Roman"/>
      <w:color w:val="000000"/>
      <w:sz w:val="18"/>
      <w:szCs w:val="1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3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30D9"/>
    <w:rPr>
      <w:rFonts w:asciiTheme="majorHAnsi" w:eastAsiaTheme="majorEastAsia" w:hAnsiTheme="majorHAnsi" w:cstheme="majorBidi"/>
      <w:b/>
      <w:bCs/>
      <w:color w:val="4F81BD" w:themeColor="accent1"/>
      <w:szCs w:val="24"/>
      <w:lang w:val="de-CH"/>
    </w:rPr>
  </w:style>
  <w:style w:type="paragraph" w:customStyle="1" w:styleId="TitA">
    <w:name w:val="TitA"/>
    <w:basedOn w:val="Standard"/>
    <w:next w:val="Text"/>
    <w:link w:val="TitAZchn"/>
    <w:qFormat/>
    <w:rsid w:val="007F2BB2"/>
    <w:pPr>
      <w:keepNext/>
      <w:spacing w:before="120"/>
    </w:pPr>
    <w:rPr>
      <w:rFonts w:cs="Vrinda"/>
      <w:b/>
      <w:noProof/>
      <w:color w:val="000000"/>
      <w:sz w:val="28"/>
      <w:szCs w:val="28"/>
    </w:rPr>
  </w:style>
  <w:style w:type="character" w:customStyle="1" w:styleId="TitAZchn">
    <w:name w:val="TitA Zchn"/>
    <w:basedOn w:val="BrfTextZchn"/>
    <w:link w:val="TitA"/>
    <w:rsid w:val="007F2BB2"/>
    <w:rPr>
      <w:rFonts w:ascii="Verdana" w:eastAsiaTheme="minorHAnsi" w:hAnsi="Verdana" w:cs="Vrinda"/>
      <w:b/>
      <w:noProof/>
      <w:color w:val="000000"/>
      <w:sz w:val="28"/>
      <w:szCs w:val="28"/>
      <w:lang w:val="de-CH" w:eastAsia="en-US"/>
    </w:rPr>
  </w:style>
  <w:style w:type="paragraph" w:customStyle="1" w:styleId="TitB">
    <w:name w:val="TitB"/>
    <w:basedOn w:val="Text"/>
    <w:next w:val="Text"/>
    <w:link w:val="TitBZchn"/>
    <w:qFormat/>
    <w:rsid w:val="000130D9"/>
    <w:pPr>
      <w:keepNext/>
      <w:widowControl/>
    </w:pPr>
    <w:rPr>
      <w:b/>
      <w:noProof/>
      <w:sz w:val="24"/>
    </w:rPr>
  </w:style>
  <w:style w:type="character" w:customStyle="1" w:styleId="TitBZchn">
    <w:name w:val="TitB Zchn"/>
    <w:basedOn w:val="TitAZchn"/>
    <w:link w:val="TitB"/>
    <w:rsid w:val="000130D9"/>
    <w:rPr>
      <w:rFonts w:ascii="Verdana" w:eastAsiaTheme="minorHAnsi" w:hAnsi="Verdana" w:cs="Times-Roman"/>
      <w:b/>
      <w:noProof/>
      <w:color w:val="000000"/>
      <w:sz w:val="24"/>
      <w:szCs w:val="24"/>
      <w:lang w:val="de-CH" w:eastAsia="en-US"/>
    </w:rPr>
  </w:style>
  <w:style w:type="paragraph" w:customStyle="1" w:styleId="BrfTit">
    <w:name w:val="BrfTit"/>
    <w:basedOn w:val="BrfText"/>
    <w:next w:val="BrfText"/>
    <w:link w:val="BrfTitZchn"/>
    <w:rsid w:val="000130D9"/>
    <w:rPr>
      <w:b/>
      <w:noProof/>
      <w:color w:val="000000"/>
      <w:sz w:val="24"/>
    </w:rPr>
  </w:style>
  <w:style w:type="character" w:customStyle="1" w:styleId="BrfTitZchn">
    <w:name w:val="BrfTit Zchn"/>
    <w:basedOn w:val="TitBZchn"/>
    <w:link w:val="BrfTit"/>
    <w:rsid w:val="000130D9"/>
    <w:rPr>
      <w:rFonts w:ascii="Arial" w:eastAsiaTheme="minorHAnsi" w:hAnsi="Arial" w:cs="Arial"/>
      <w:b/>
      <w:noProof/>
      <w:color w:val="000000"/>
      <w:sz w:val="24"/>
      <w:szCs w:val="24"/>
      <w:lang w:val="de-CH" w:eastAsia="en-US"/>
    </w:rPr>
  </w:style>
  <w:style w:type="paragraph" w:customStyle="1" w:styleId="Tit1">
    <w:name w:val="Tit1"/>
    <w:basedOn w:val="Text"/>
    <w:next w:val="Text"/>
    <w:link w:val="Tit1Zchn"/>
    <w:qFormat/>
    <w:rsid w:val="0024096A"/>
    <w:pPr>
      <w:keepNext/>
      <w:widowControl/>
      <w:numPr>
        <w:numId w:val="17"/>
      </w:numPr>
      <w:spacing w:before="360"/>
      <w:ind w:left="567" w:hanging="567"/>
    </w:pPr>
    <w:rPr>
      <w:b/>
      <w:noProof/>
      <w:sz w:val="24"/>
      <w:szCs w:val="24"/>
    </w:rPr>
  </w:style>
  <w:style w:type="character" w:customStyle="1" w:styleId="Tit1Zchn">
    <w:name w:val="Tit1 Zchn"/>
    <w:basedOn w:val="TitAZchn"/>
    <w:link w:val="Tit1"/>
    <w:rsid w:val="0024096A"/>
    <w:rPr>
      <w:rFonts w:ascii="Verdana" w:eastAsiaTheme="minorHAnsi" w:hAnsi="Verdana" w:cs="Times-Roman"/>
      <w:b/>
      <w:noProof/>
      <w:color w:val="000000"/>
      <w:sz w:val="24"/>
      <w:szCs w:val="24"/>
      <w:lang w:val="de-CH" w:eastAsia="en-US"/>
    </w:rPr>
  </w:style>
  <w:style w:type="numbering" w:customStyle="1" w:styleId="Liste1">
    <w:name w:val="Liste1"/>
    <w:uiPriority w:val="99"/>
    <w:rsid w:val="000130D9"/>
    <w:pPr>
      <w:numPr>
        <w:numId w:val="1"/>
      </w:numPr>
    </w:pPr>
  </w:style>
  <w:style w:type="paragraph" w:customStyle="1" w:styleId="Tit2">
    <w:name w:val="Tit2"/>
    <w:basedOn w:val="Text"/>
    <w:next w:val="Text"/>
    <w:link w:val="Tit2Zchn"/>
    <w:qFormat/>
    <w:rsid w:val="00A57C8B"/>
    <w:pPr>
      <w:keepNext/>
      <w:widowControl/>
      <w:numPr>
        <w:ilvl w:val="1"/>
        <w:numId w:val="17"/>
      </w:numPr>
      <w:ind w:left="567" w:hanging="567"/>
    </w:pPr>
    <w:rPr>
      <w:b/>
      <w:noProof/>
      <w:sz w:val="20"/>
      <w:szCs w:val="20"/>
      <w:lang w:eastAsia="de-CH"/>
    </w:rPr>
  </w:style>
  <w:style w:type="paragraph" w:customStyle="1" w:styleId="Tit3">
    <w:name w:val="Tit3"/>
    <w:basedOn w:val="Text"/>
    <w:next w:val="Text"/>
    <w:link w:val="Tit3Zchn"/>
    <w:rsid w:val="000130D9"/>
    <w:pPr>
      <w:keepNext/>
      <w:widowControl/>
      <w:numPr>
        <w:ilvl w:val="2"/>
        <w:numId w:val="18"/>
      </w:numPr>
    </w:pPr>
    <w:rPr>
      <w:b/>
      <w:noProof/>
      <w:sz w:val="24"/>
      <w:lang w:eastAsia="de-CH"/>
    </w:rPr>
  </w:style>
  <w:style w:type="character" w:customStyle="1" w:styleId="Tit2Zchn">
    <w:name w:val="Tit2 Zchn"/>
    <w:basedOn w:val="BrfTextZchn"/>
    <w:link w:val="Tit2"/>
    <w:rsid w:val="00A57C8B"/>
    <w:rPr>
      <w:rFonts w:ascii="Verdana" w:eastAsiaTheme="minorHAnsi" w:hAnsi="Verdana" w:cs="Times-Roman"/>
      <w:b/>
      <w:noProof/>
      <w:color w:val="000000"/>
      <w:szCs w:val="24"/>
      <w:lang w:val="de-CH" w:eastAsia="de-CH"/>
    </w:rPr>
  </w:style>
  <w:style w:type="character" w:customStyle="1" w:styleId="Tit3Zchn">
    <w:name w:val="Tit3 Zchn"/>
    <w:basedOn w:val="Tit2Zchn"/>
    <w:link w:val="Tit3"/>
    <w:rsid w:val="000130D9"/>
    <w:rPr>
      <w:rFonts w:ascii="Verdana" w:eastAsiaTheme="minorHAnsi" w:hAnsi="Verdana" w:cs="Times-Roman"/>
      <w:b/>
      <w:noProof/>
      <w:color w:val="000000"/>
      <w:sz w:val="24"/>
      <w:szCs w:val="24"/>
      <w:lang w:val="de-CH" w:eastAsia="de-CH"/>
    </w:rPr>
  </w:style>
  <w:style w:type="paragraph" w:customStyle="1" w:styleId="Intro">
    <w:name w:val="Intro"/>
    <w:basedOn w:val="Text"/>
    <w:link w:val="IntroZchn"/>
    <w:rsid w:val="000130D9"/>
    <w:pPr>
      <w:tabs>
        <w:tab w:val="left" w:pos="1560"/>
      </w:tabs>
    </w:pPr>
    <w:rPr>
      <w:rFonts w:eastAsia="Times New Roman"/>
      <w:szCs w:val="20"/>
    </w:rPr>
  </w:style>
  <w:style w:type="character" w:customStyle="1" w:styleId="IntroZchn">
    <w:name w:val="Intro Zchn"/>
    <w:basedOn w:val="Absatz-Standardschriftart"/>
    <w:link w:val="Intro"/>
    <w:rsid w:val="000130D9"/>
    <w:rPr>
      <w:rFonts w:ascii="Verdana" w:eastAsia="Times New Roman" w:hAnsi="Verdana" w:cs="Times-Roman"/>
      <w:color w:val="000000"/>
      <w:lang w:val="de-CH"/>
    </w:rPr>
  </w:style>
  <w:style w:type="paragraph" w:customStyle="1" w:styleId="CXODOK-Kopfzeile">
    <w:name w:val="CXODOK-Kopfzeile"/>
    <w:link w:val="CXODOK-KopfzeileZchn"/>
    <w:rsid w:val="000130D9"/>
    <w:pPr>
      <w:pBdr>
        <w:bottom w:val="single" w:sz="4" w:space="1" w:color="auto"/>
      </w:pBdr>
      <w:tabs>
        <w:tab w:val="right" w:pos="9299"/>
      </w:tabs>
    </w:pPr>
    <w:rPr>
      <w:rFonts w:ascii="Verdana" w:hAnsi="Verdana" w:cs="Times-Roman"/>
      <w:color w:val="000000"/>
      <w:sz w:val="18"/>
      <w:szCs w:val="16"/>
      <w:lang w:val="de-CH" w:eastAsia="en-US"/>
    </w:rPr>
  </w:style>
  <w:style w:type="character" w:customStyle="1" w:styleId="CXODOK-KopfzeileZchn">
    <w:name w:val="CXODOK-Kopfzeile Zchn"/>
    <w:basedOn w:val="Absatz-Standardschriftart"/>
    <w:link w:val="CXODOK-Kopfzeile"/>
    <w:rsid w:val="000130D9"/>
    <w:rPr>
      <w:rFonts w:ascii="Verdana" w:hAnsi="Verdana" w:cs="Times-Roman"/>
      <w:color w:val="000000"/>
      <w:sz w:val="18"/>
      <w:szCs w:val="16"/>
      <w:lang w:val="de-CH" w:eastAsia="en-US"/>
    </w:rPr>
  </w:style>
  <w:style w:type="paragraph" w:customStyle="1" w:styleId="CXODOK-Fusszeile">
    <w:name w:val="CXODOK-Fusszeile"/>
    <w:link w:val="CXODOK-FusszeileZchn"/>
    <w:rsid w:val="000130D9"/>
    <w:pPr>
      <w:tabs>
        <w:tab w:val="right" w:pos="9299"/>
      </w:tabs>
    </w:pPr>
    <w:rPr>
      <w:rFonts w:ascii="Arial" w:eastAsiaTheme="minorHAnsi" w:hAnsi="Arial" w:cs="Times-Roman"/>
      <w:color w:val="000000"/>
      <w:sz w:val="16"/>
      <w:szCs w:val="16"/>
      <w:lang w:val="de-CH" w:eastAsia="en-US"/>
    </w:rPr>
  </w:style>
  <w:style w:type="character" w:customStyle="1" w:styleId="CXODOK-FusszeileZchn">
    <w:name w:val="CXODOK-Fusszeile Zchn"/>
    <w:basedOn w:val="Absatz-Standardschriftart"/>
    <w:link w:val="CXODOK-Fusszeile"/>
    <w:rsid w:val="000130D9"/>
    <w:rPr>
      <w:rFonts w:ascii="Arial" w:eastAsiaTheme="minorHAnsi" w:hAnsi="Arial" w:cs="Times-Roman"/>
      <w:color w:val="000000"/>
      <w:sz w:val="16"/>
      <w:szCs w:val="16"/>
      <w:lang w:val="de-CH" w:eastAsia="en-US"/>
    </w:rPr>
  </w:style>
  <w:style w:type="paragraph" w:customStyle="1" w:styleId="CXODOK-Nr">
    <w:name w:val="CXODOK-Nr"/>
    <w:basedOn w:val="Standard"/>
    <w:next w:val="Text"/>
    <w:link w:val="CXODOK-NrZchn"/>
    <w:rsid w:val="000130D9"/>
    <w:pPr>
      <w:jc w:val="right"/>
    </w:pPr>
    <w:rPr>
      <w:b/>
      <w:sz w:val="24"/>
      <w:u w:val="single"/>
    </w:rPr>
  </w:style>
  <w:style w:type="character" w:customStyle="1" w:styleId="CXODOK-NrZchn">
    <w:name w:val="CXODOK-Nr Zchn"/>
    <w:basedOn w:val="Absatz-Standardschriftart"/>
    <w:link w:val="CXODOK-Nr"/>
    <w:rsid w:val="000130D9"/>
    <w:rPr>
      <w:rFonts w:ascii="Arial" w:hAnsi="Arial" w:cs="Arial"/>
      <w:b/>
      <w:sz w:val="24"/>
      <w:szCs w:val="24"/>
      <w:u w:val="single"/>
      <w:lang w:val="de-CH"/>
    </w:rPr>
  </w:style>
  <w:style w:type="paragraph" w:customStyle="1" w:styleId="CXO-Kopf">
    <w:name w:val="CXO-Kopf"/>
    <w:basedOn w:val="Text"/>
    <w:link w:val="CXO-KopfZchn"/>
    <w:rsid w:val="000130D9"/>
    <w:pPr>
      <w:spacing w:before="0"/>
      <w:jc w:val="center"/>
      <w:outlineLvl w:val="0"/>
    </w:pPr>
    <w:rPr>
      <w:rFonts w:eastAsia="Times New Roman" w:cs="Arial"/>
      <w:bCs/>
      <w:szCs w:val="20"/>
    </w:rPr>
  </w:style>
  <w:style w:type="character" w:customStyle="1" w:styleId="CXO-KopfZchn">
    <w:name w:val="CXO-Kopf Zchn"/>
    <w:basedOn w:val="Absatz-Standardschriftart"/>
    <w:link w:val="CXO-Kopf"/>
    <w:rsid w:val="000130D9"/>
    <w:rPr>
      <w:rFonts w:ascii="Verdana" w:eastAsia="Times New Roman" w:hAnsi="Verdana" w:cs="Arial"/>
      <w:bCs/>
      <w:color w:val="000000"/>
      <w:lang w:val="de-CH"/>
    </w:rPr>
  </w:style>
  <w:style w:type="paragraph" w:customStyle="1" w:styleId="TextList">
    <w:name w:val="TextList"/>
    <w:basedOn w:val="Text"/>
    <w:link w:val="TextListZchn"/>
    <w:qFormat/>
    <w:rsid w:val="000130D9"/>
    <w:pPr>
      <w:widowControl/>
      <w:numPr>
        <w:numId w:val="19"/>
      </w:numPr>
      <w:tabs>
        <w:tab w:val="left" w:pos="7467"/>
      </w:tabs>
      <w:autoSpaceDE/>
      <w:autoSpaceDN/>
      <w:adjustRightInd/>
      <w:ind w:right="78"/>
      <w:textAlignment w:val="auto"/>
    </w:pPr>
    <w:rPr>
      <w:rFonts w:eastAsia="Times New Roman"/>
      <w:noProof/>
      <w:lang w:eastAsia="de-CH"/>
    </w:rPr>
  </w:style>
  <w:style w:type="character" w:customStyle="1" w:styleId="TextListZchn">
    <w:name w:val="TextList Zchn"/>
    <w:basedOn w:val="TextZchn"/>
    <w:link w:val="TextList"/>
    <w:rsid w:val="000130D9"/>
    <w:rPr>
      <w:rFonts w:ascii="Verdana" w:eastAsia="Times New Roman" w:hAnsi="Verdana" w:cs="Times-Roman"/>
      <w:noProof/>
      <w:color w:val="000000"/>
      <w:sz w:val="18"/>
      <w:szCs w:val="24"/>
      <w:lang w:val="de-CH" w:eastAsia="de-CH"/>
    </w:rPr>
  </w:style>
  <w:style w:type="paragraph" w:customStyle="1" w:styleId="TextNr">
    <w:name w:val="TextNr"/>
    <w:basedOn w:val="Text"/>
    <w:link w:val="TextNrZchn"/>
    <w:qFormat/>
    <w:rsid w:val="000130D9"/>
    <w:pPr>
      <w:widowControl/>
      <w:numPr>
        <w:numId w:val="20"/>
      </w:numPr>
      <w:autoSpaceDE/>
      <w:autoSpaceDN/>
      <w:adjustRightInd/>
      <w:spacing w:before="0"/>
      <w:ind w:right="79"/>
      <w:textAlignment w:val="auto"/>
    </w:pPr>
    <w:rPr>
      <w:rFonts w:eastAsia="Times New Roman"/>
      <w:noProof/>
    </w:rPr>
  </w:style>
  <w:style w:type="character" w:customStyle="1" w:styleId="TextNrZchn">
    <w:name w:val="TextNr Zchn"/>
    <w:basedOn w:val="TextZchn"/>
    <w:link w:val="TextNr"/>
    <w:rsid w:val="000130D9"/>
    <w:rPr>
      <w:rFonts w:ascii="Verdana" w:eastAsia="Times New Roman" w:hAnsi="Verdana" w:cs="Times-Roman"/>
      <w:noProof/>
      <w:color w:val="000000"/>
      <w:sz w:val="18"/>
      <w:szCs w:val="24"/>
      <w:lang w:val="de-CH" w:eastAsia="en-US"/>
    </w:rPr>
  </w:style>
  <w:style w:type="paragraph" w:customStyle="1" w:styleId="CXODOK-LogoIntern">
    <w:name w:val="CXODOK-LogoIntern"/>
    <w:link w:val="CXODOK-LogoInternZchn"/>
    <w:rsid w:val="000130D9"/>
    <w:rPr>
      <w:rFonts w:ascii="Arial" w:hAnsi="Arial" w:cs="Times-Roman"/>
      <w:color w:val="000000"/>
      <w:sz w:val="18"/>
      <w:szCs w:val="16"/>
      <w:lang w:val="de-CH" w:eastAsia="en-US"/>
    </w:rPr>
  </w:style>
  <w:style w:type="character" w:customStyle="1" w:styleId="CXODOK-LogoInternZchn">
    <w:name w:val="CXODOK-LogoIntern Zchn"/>
    <w:basedOn w:val="CXODOK-KopfzeileZchn"/>
    <w:link w:val="CXODOK-LogoIntern"/>
    <w:rsid w:val="000130D9"/>
    <w:rPr>
      <w:rFonts w:ascii="Arial" w:hAnsi="Arial" w:cs="Times-Roman"/>
      <w:color w:val="000000"/>
      <w:sz w:val="18"/>
      <w:szCs w:val="16"/>
      <w:lang w:val="de-CH" w:eastAsia="en-US"/>
    </w:rPr>
  </w:style>
  <w:style w:type="paragraph" w:customStyle="1" w:styleId="TitC">
    <w:name w:val="TitC"/>
    <w:basedOn w:val="Text"/>
    <w:next w:val="Text"/>
    <w:link w:val="TitCZchn"/>
    <w:qFormat/>
    <w:rsid w:val="000130D9"/>
    <w:pPr>
      <w:keepNext/>
      <w:widowControl/>
    </w:pPr>
    <w:rPr>
      <w:b/>
      <w:lang w:eastAsia="de-CH"/>
    </w:rPr>
  </w:style>
  <w:style w:type="character" w:customStyle="1" w:styleId="TitCZchn">
    <w:name w:val="TitC Zchn"/>
    <w:basedOn w:val="TextZchn"/>
    <w:link w:val="TitC"/>
    <w:rsid w:val="000130D9"/>
    <w:rPr>
      <w:rFonts w:ascii="Verdana" w:eastAsiaTheme="minorHAnsi" w:hAnsi="Verdana" w:cs="Times-Roman"/>
      <w:b/>
      <w:color w:val="000000"/>
      <w:sz w:val="18"/>
      <w:szCs w:val="24"/>
      <w:lang w:val="de-CH" w:eastAsia="de-CH"/>
    </w:rPr>
  </w:style>
  <w:style w:type="paragraph" w:customStyle="1" w:styleId="Tabtext">
    <w:name w:val="Tabtext"/>
    <w:basedOn w:val="Text"/>
    <w:link w:val="TabtextZchn"/>
    <w:rsid w:val="000130D9"/>
    <w:rPr>
      <w:bCs/>
      <w:szCs w:val="20"/>
    </w:rPr>
  </w:style>
  <w:style w:type="character" w:customStyle="1" w:styleId="TabtextZchn">
    <w:name w:val="Tabtext Zchn"/>
    <w:basedOn w:val="Absatz-Standardschriftart"/>
    <w:link w:val="Tabtext"/>
    <w:rsid w:val="000130D9"/>
    <w:rPr>
      <w:rFonts w:ascii="Verdana" w:hAnsi="Verdana" w:cs="Times-Roman"/>
      <w:bCs/>
      <w:color w:val="000000"/>
      <w:lang w:val="de-CH"/>
    </w:rPr>
  </w:style>
  <w:style w:type="paragraph" w:customStyle="1" w:styleId="TabText0">
    <w:name w:val="TabText"/>
    <w:basedOn w:val="Text"/>
    <w:link w:val="TabTextZchn0"/>
    <w:rsid w:val="000130D9"/>
    <w:rPr>
      <w:bCs/>
      <w:szCs w:val="20"/>
    </w:rPr>
  </w:style>
  <w:style w:type="character" w:customStyle="1" w:styleId="TabTextZchn0">
    <w:name w:val="TabText Zchn"/>
    <w:basedOn w:val="Absatz-Standardschriftart"/>
    <w:link w:val="TabText0"/>
    <w:rsid w:val="000130D9"/>
    <w:rPr>
      <w:rFonts w:ascii="Verdana" w:hAnsi="Verdana" w:cs="Times-Roman"/>
      <w:bCs/>
      <w:color w:val="000000"/>
      <w:lang w:val="de-CH"/>
    </w:rPr>
  </w:style>
  <w:style w:type="paragraph" w:customStyle="1" w:styleId="TabTit">
    <w:name w:val="TabTit"/>
    <w:basedOn w:val="TabText0"/>
    <w:link w:val="TabTitZchn"/>
    <w:rsid w:val="000130D9"/>
    <w:pPr>
      <w:spacing w:before="0"/>
    </w:pPr>
    <w:rPr>
      <w:b/>
    </w:rPr>
  </w:style>
  <w:style w:type="character" w:customStyle="1" w:styleId="TabTitZchn">
    <w:name w:val="TabTit Zchn"/>
    <w:basedOn w:val="TabTextZchn0"/>
    <w:link w:val="TabTit"/>
    <w:rsid w:val="000130D9"/>
    <w:rPr>
      <w:rFonts w:ascii="Verdana" w:hAnsi="Verdana" w:cs="Times-Roman"/>
      <w:b/>
      <w:bCs/>
      <w:color w:val="00000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30D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val="de-CH"/>
    </w:rPr>
  </w:style>
  <w:style w:type="table" w:styleId="Tabellenraster">
    <w:name w:val="Table Grid"/>
    <w:basedOn w:val="NormaleTabelle"/>
    <w:uiPriority w:val="59"/>
    <w:rsid w:val="0001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1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paragraph" w:styleId="Verzeichnis1">
    <w:name w:val="toc 1"/>
    <w:basedOn w:val="Text"/>
    <w:next w:val="Text"/>
    <w:link w:val="Verzeichnis1Zchn"/>
    <w:autoRedefine/>
    <w:uiPriority w:val="39"/>
    <w:unhideWhenUsed/>
    <w:rsid w:val="000130D9"/>
    <w:pPr>
      <w:tabs>
        <w:tab w:val="left" w:pos="709"/>
        <w:tab w:val="right" w:leader="dot" w:pos="9282"/>
      </w:tabs>
      <w:spacing w:before="60"/>
      <w:ind w:left="567" w:hanging="567"/>
    </w:pPr>
    <w:rPr>
      <w:b/>
      <w:noProof/>
    </w:rPr>
  </w:style>
  <w:style w:type="paragraph" w:styleId="Verzeichnis2">
    <w:name w:val="toc 2"/>
    <w:basedOn w:val="Text"/>
    <w:next w:val="Text"/>
    <w:link w:val="Verzeichnis2Zchn"/>
    <w:autoRedefine/>
    <w:uiPriority w:val="39"/>
    <w:unhideWhenUsed/>
    <w:rsid w:val="000130D9"/>
    <w:pPr>
      <w:tabs>
        <w:tab w:val="left" w:pos="567"/>
        <w:tab w:val="right" w:leader="dot" w:pos="9282"/>
      </w:tabs>
      <w:spacing w:before="60"/>
      <w:ind w:left="567" w:hanging="567"/>
    </w:pPr>
    <w:rPr>
      <w:noProof/>
    </w:rPr>
  </w:style>
  <w:style w:type="paragraph" w:styleId="Verzeichnis3">
    <w:name w:val="toc 3"/>
    <w:basedOn w:val="Text"/>
    <w:next w:val="Text"/>
    <w:link w:val="Verzeichnis3Zchn"/>
    <w:autoRedefine/>
    <w:uiPriority w:val="39"/>
    <w:unhideWhenUsed/>
    <w:rsid w:val="000130D9"/>
    <w:pPr>
      <w:tabs>
        <w:tab w:val="left" w:pos="1701"/>
        <w:tab w:val="right" w:leader="dot" w:pos="9282"/>
      </w:tabs>
      <w:spacing w:before="60"/>
      <w:ind w:left="1701" w:hanging="1134"/>
    </w:pPr>
    <w:rPr>
      <w:noProof/>
    </w:rPr>
  </w:style>
  <w:style w:type="paragraph" w:styleId="Verzeichnis4">
    <w:name w:val="toc 4"/>
    <w:basedOn w:val="Text"/>
    <w:next w:val="Text"/>
    <w:link w:val="Verzeichnis4Zchn"/>
    <w:autoRedefine/>
    <w:uiPriority w:val="39"/>
    <w:unhideWhenUsed/>
    <w:rsid w:val="000130D9"/>
    <w:pPr>
      <w:tabs>
        <w:tab w:val="left" w:pos="1701"/>
        <w:tab w:val="right" w:leader="dot" w:pos="9282"/>
      </w:tabs>
      <w:spacing w:before="0"/>
      <w:ind w:left="1701" w:hanging="1134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30D9"/>
    <w:pPr>
      <w:widowControl w:val="0"/>
      <w:autoSpaceDE w:val="0"/>
      <w:autoSpaceDN w:val="0"/>
      <w:adjustRightInd w:val="0"/>
      <w:textAlignment w:val="center"/>
      <w:outlineLvl w:val="9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30D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de-CH"/>
    </w:rPr>
  </w:style>
  <w:style w:type="paragraph" w:customStyle="1" w:styleId="TextEin">
    <w:name w:val="TextEin"/>
    <w:basedOn w:val="Tit1"/>
    <w:link w:val="TextEinZchn"/>
    <w:qFormat/>
    <w:rsid w:val="00646ACF"/>
    <w:pPr>
      <w:numPr>
        <w:numId w:val="0"/>
      </w:numPr>
      <w:spacing w:before="0"/>
      <w:ind w:left="567"/>
    </w:pPr>
    <w:rPr>
      <w:b w:val="0"/>
      <w:sz w:val="16"/>
      <w:szCs w:val="16"/>
    </w:rPr>
  </w:style>
  <w:style w:type="paragraph" w:customStyle="1" w:styleId="Inhalt">
    <w:name w:val="Inhalt"/>
    <w:basedOn w:val="TitB"/>
    <w:link w:val="InhaltZchn"/>
    <w:rsid w:val="000130D9"/>
  </w:style>
  <w:style w:type="character" w:customStyle="1" w:styleId="TextEinZchn">
    <w:name w:val="TextEin Zchn"/>
    <w:basedOn w:val="TextZchn"/>
    <w:link w:val="TextEin"/>
    <w:rsid w:val="00646ACF"/>
    <w:rPr>
      <w:rFonts w:ascii="Verdana" w:eastAsiaTheme="minorHAnsi" w:hAnsi="Verdana" w:cs="Times-Roman"/>
      <w:noProof/>
      <w:color w:val="000000"/>
      <w:sz w:val="16"/>
      <w:szCs w:val="1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rsid w:val="000130D9"/>
    <w:rPr>
      <w:rFonts w:ascii="Arial" w:hAnsi="Arial" w:cs="Arial"/>
      <w:szCs w:val="24"/>
      <w:lang w:val="de-CH"/>
    </w:rPr>
  </w:style>
  <w:style w:type="character" w:customStyle="1" w:styleId="InhaltZchn">
    <w:name w:val="Inhalt Zchn"/>
    <w:basedOn w:val="TitBZchn"/>
    <w:link w:val="Inhalt"/>
    <w:rsid w:val="000130D9"/>
    <w:rPr>
      <w:rFonts w:ascii="Verdana" w:eastAsiaTheme="minorHAnsi" w:hAnsi="Verdana" w:cs="Times-Roman"/>
      <w:b/>
      <w:noProof/>
      <w:color w:val="000000"/>
      <w:sz w:val="24"/>
      <w:szCs w:val="24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0130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0D9"/>
    <w:rPr>
      <w:rFonts w:ascii="Arial" w:hAnsi="Arial" w:cs="Arial"/>
      <w:szCs w:val="24"/>
      <w:lang w:val="de-CH"/>
    </w:rPr>
  </w:style>
  <w:style w:type="character" w:customStyle="1" w:styleId="Verzeichnis1Zchn">
    <w:name w:val="Verzeichnis 1 Zchn"/>
    <w:basedOn w:val="TextZchn"/>
    <w:link w:val="Verzeichnis1"/>
    <w:uiPriority w:val="39"/>
    <w:rsid w:val="000130D9"/>
    <w:rPr>
      <w:rFonts w:ascii="Verdana" w:eastAsiaTheme="minorHAnsi" w:hAnsi="Verdana" w:cs="Times-Roman"/>
      <w:b/>
      <w:noProof/>
      <w:color w:val="000000"/>
      <w:sz w:val="18"/>
      <w:szCs w:val="24"/>
      <w:lang w:val="de-CH" w:eastAsia="en-US"/>
    </w:rPr>
  </w:style>
  <w:style w:type="character" w:customStyle="1" w:styleId="Verzeichnis2Zchn">
    <w:name w:val="Verzeichnis 2 Zchn"/>
    <w:basedOn w:val="TextZchn"/>
    <w:link w:val="Verzeichnis2"/>
    <w:uiPriority w:val="39"/>
    <w:rsid w:val="000130D9"/>
    <w:rPr>
      <w:rFonts w:ascii="Verdana" w:eastAsiaTheme="minorHAnsi" w:hAnsi="Verdana" w:cs="Times-Roman"/>
      <w:noProof/>
      <w:color w:val="000000"/>
      <w:sz w:val="18"/>
      <w:szCs w:val="24"/>
      <w:lang w:val="de-CH" w:eastAsia="en-US"/>
    </w:rPr>
  </w:style>
  <w:style w:type="character" w:customStyle="1" w:styleId="Verzeichnis3Zchn">
    <w:name w:val="Verzeichnis 3 Zchn"/>
    <w:basedOn w:val="TextZchn"/>
    <w:link w:val="Verzeichnis3"/>
    <w:uiPriority w:val="39"/>
    <w:rsid w:val="000130D9"/>
    <w:rPr>
      <w:rFonts w:ascii="Verdana" w:eastAsiaTheme="minorHAnsi" w:hAnsi="Verdana" w:cs="Times-Roman"/>
      <w:noProof/>
      <w:color w:val="000000"/>
      <w:sz w:val="18"/>
      <w:szCs w:val="24"/>
      <w:lang w:val="de-CH" w:eastAsia="en-US"/>
    </w:rPr>
  </w:style>
  <w:style w:type="character" w:customStyle="1" w:styleId="Verzeichnis4Zchn">
    <w:name w:val="Verzeichnis 4 Zchn"/>
    <w:basedOn w:val="TextZchn"/>
    <w:link w:val="Verzeichnis4"/>
    <w:uiPriority w:val="39"/>
    <w:rsid w:val="000130D9"/>
    <w:rPr>
      <w:rFonts w:ascii="Verdana" w:eastAsiaTheme="minorHAnsi" w:hAnsi="Verdana" w:cs="Times-Roman"/>
      <w:noProof/>
      <w:color w:val="000000"/>
      <w:sz w:val="18"/>
      <w:szCs w:val="24"/>
      <w:lang w:val="de-CH" w:eastAsia="en-US"/>
    </w:rPr>
  </w:style>
  <w:style w:type="paragraph" w:customStyle="1" w:styleId="tit-schwarz">
    <w:name w:val="tit-schwarz"/>
    <w:basedOn w:val="berschrift4"/>
    <w:qFormat/>
    <w:rsid w:val="000130D9"/>
    <w:pPr>
      <w:keepLines w:val="0"/>
      <w:shd w:val="solid" w:color="auto" w:fill="auto"/>
      <w:spacing w:before="0"/>
    </w:pPr>
    <w:rPr>
      <w:rFonts w:ascii="Arial" w:eastAsia="Times New Roman" w:hAnsi="Arial" w:cs="Arial"/>
      <w:i w:val="0"/>
      <w:iCs w:val="0"/>
      <w:color w:val="FFFFFF"/>
      <w:sz w:val="28"/>
    </w:rPr>
  </w:style>
  <w:style w:type="paragraph" w:customStyle="1" w:styleId="ProgTit">
    <w:name w:val="ProgTit"/>
    <w:basedOn w:val="ProgText"/>
    <w:next w:val="ProgText"/>
    <w:link w:val="ProgTitZchn"/>
    <w:rsid w:val="000130D9"/>
    <w:pPr>
      <w:keepNext/>
      <w:widowControl/>
    </w:pPr>
    <w:rPr>
      <w:b/>
    </w:rPr>
  </w:style>
  <w:style w:type="character" w:customStyle="1" w:styleId="ProgTitZchn">
    <w:name w:val="ProgTit Zchn"/>
    <w:basedOn w:val="ProgTextZchn"/>
    <w:link w:val="ProgTit"/>
    <w:rsid w:val="000130D9"/>
    <w:rPr>
      <w:rFonts w:ascii="Verdana" w:eastAsiaTheme="minorHAnsi" w:hAnsi="Verdana" w:cs="Times-Roman"/>
      <w:b/>
      <w:color w:val="000000"/>
      <w:sz w:val="18"/>
      <w:szCs w:val="24"/>
      <w:lang w:val="de-CH" w:eastAsia="en-US"/>
    </w:rPr>
  </w:style>
  <w:style w:type="paragraph" w:customStyle="1" w:styleId="Txt-ein">
    <w:name w:val="Txt-ein"/>
    <w:basedOn w:val="Standard"/>
    <w:rsid w:val="000130D9"/>
    <w:pPr>
      <w:numPr>
        <w:numId w:val="21"/>
      </w:numPr>
    </w:pPr>
    <w:rPr>
      <w:rFonts w:eastAsia="Times New Roman"/>
    </w:rPr>
  </w:style>
  <w:style w:type="paragraph" w:customStyle="1" w:styleId="txt">
    <w:name w:val="txt"/>
    <w:basedOn w:val="Standard"/>
    <w:rsid w:val="000130D9"/>
    <w:pPr>
      <w:spacing w:before="120"/>
    </w:pPr>
    <w:rPr>
      <w:rFonts w:eastAsia="Times New Roman"/>
    </w:rPr>
  </w:style>
  <w:style w:type="paragraph" w:customStyle="1" w:styleId="zAST-Fusszeile">
    <w:name w:val="z AST-Fusszeile"/>
    <w:basedOn w:val="Standard"/>
    <w:link w:val="zAST-FusszeileZchn"/>
    <w:uiPriority w:val="5"/>
    <w:qFormat/>
    <w:rsid w:val="000130D9"/>
    <w:pPr>
      <w:tabs>
        <w:tab w:val="right" w:pos="10490"/>
      </w:tabs>
      <w:jc w:val="both"/>
    </w:pPr>
    <w:rPr>
      <w:rFonts w:cs="Times-Roman"/>
      <w:color w:val="000000"/>
      <w:sz w:val="16"/>
      <w:szCs w:val="16"/>
    </w:rPr>
  </w:style>
  <w:style w:type="character" w:customStyle="1" w:styleId="zAST-FusszeileZchn">
    <w:name w:val="z AST-Fusszeile Zchn"/>
    <w:basedOn w:val="Absatz-Standardschriftart"/>
    <w:link w:val="zAST-Fusszeile"/>
    <w:uiPriority w:val="5"/>
    <w:rsid w:val="000130D9"/>
    <w:rPr>
      <w:rFonts w:ascii="Arial" w:eastAsiaTheme="minorHAnsi" w:hAnsi="Arial" w:cs="Times-Roman"/>
      <w:color w:val="000000"/>
      <w:sz w:val="16"/>
      <w:szCs w:val="16"/>
      <w:lang w:val="de-CH" w:eastAsia="en-US"/>
    </w:rPr>
  </w:style>
  <w:style w:type="paragraph" w:customStyle="1" w:styleId="Bildlegende">
    <w:name w:val="Bildlegende"/>
    <w:link w:val="BildlegendeZchn"/>
    <w:rsid w:val="000130D9"/>
    <w:pPr>
      <w:spacing w:before="60"/>
    </w:pPr>
    <w:rPr>
      <w:rFonts w:ascii="Arial" w:hAnsi="Arial" w:cs="Arial"/>
      <w:sz w:val="16"/>
      <w:szCs w:val="16"/>
      <w:lang w:val="de-CH" w:eastAsia="en-US"/>
    </w:rPr>
  </w:style>
  <w:style w:type="character" w:customStyle="1" w:styleId="BildlegendeZchn">
    <w:name w:val="Bildlegende Zchn"/>
    <w:basedOn w:val="Absatz-Standardschriftart"/>
    <w:link w:val="Bildlegende"/>
    <w:rsid w:val="000130D9"/>
    <w:rPr>
      <w:rFonts w:ascii="Arial" w:hAnsi="Arial" w:cs="Arial"/>
      <w:sz w:val="16"/>
      <w:szCs w:val="16"/>
      <w:lang w:val="de-CH" w:eastAsia="en-US"/>
    </w:rPr>
  </w:style>
  <w:style w:type="paragraph" w:customStyle="1" w:styleId="ProgText">
    <w:name w:val="ProgText"/>
    <w:basedOn w:val="Text"/>
    <w:link w:val="ProgTextZchn"/>
    <w:rsid w:val="000130D9"/>
    <w:pPr>
      <w:spacing w:before="0"/>
    </w:pPr>
  </w:style>
  <w:style w:type="character" w:customStyle="1" w:styleId="ProgTextZchn">
    <w:name w:val="ProgText Zchn"/>
    <w:basedOn w:val="TextZchn"/>
    <w:link w:val="ProgText"/>
    <w:rsid w:val="000130D9"/>
    <w:rPr>
      <w:rFonts w:ascii="Verdana" w:eastAsiaTheme="minorHAnsi" w:hAnsi="Verdana" w:cs="Times-Roman"/>
      <w:color w:val="000000"/>
      <w:sz w:val="18"/>
      <w:szCs w:val="24"/>
      <w:lang w:val="de-CH" w:eastAsia="en-US"/>
    </w:rPr>
  </w:style>
  <w:style w:type="paragraph" w:styleId="Textkrper2">
    <w:name w:val="Body Text 2"/>
    <w:basedOn w:val="Standard"/>
    <w:link w:val="Textkrper2Zchn"/>
    <w:semiHidden/>
    <w:rsid w:val="000130D9"/>
    <w:rPr>
      <w:rFonts w:ascii="Arial Narrow Special G1" w:eastAsia="Times New Roman" w:hAnsi="Arial Narrow Special G1" w:cs="Times New Roman"/>
      <w:sz w:val="18"/>
    </w:rPr>
  </w:style>
  <w:style w:type="character" w:customStyle="1" w:styleId="Textkrper2Zchn">
    <w:name w:val="Textkörper 2 Zchn"/>
    <w:basedOn w:val="Absatz-Standardschriftart"/>
    <w:link w:val="Textkrper2"/>
    <w:semiHidden/>
    <w:rsid w:val="000130D9"/>
    <w:rPr>
      <w:rFonts w:ascii="Arial Narrow Special G1" w:eastAsia="Times New Roman" w:hAnsi="Arial Narrow Special G1"/>
      <w:sz w:val="18"/>
      <w:szCs w:val="24"/>
      <w:lang w:val="de-CH"/>
    </w:rPr>
  </w:style>
  <w:style w:type="paragraph" w:customStyle="1" w:styleId="ProgDat">
    <w:name w:val="ProgDat"/>
    <w:basedOn w:val="ProgText"/>
    <w:next w:val="ProgTit"/>
    <w:link w:val="ProgDatZchn"/>
    <w:rsid w:val="000130D9"/>
    <w:pPr>
      <w:keepNext/>
      <w:widowControl/>
    </w:pPr>
  </w:style>
  <w:style w:type="character" w:customStyle="1" w:styleId="ProgDatZchn">
    <w:name w:val="ProgDat Zchn"/>
    <w:basedOn w:val="ProgTextZchn"/>
    <w:link w:val="ProgDat"/>
    <w:rsid w:val="000130D9"/>
    <w:rPr>
      <w:rFonts w:ascii="Verdana" w:eastAsiaTheme="minorHAnsi" w:hAnsi="Verdana" w:cs="Times-Roman"/>
      <w:color w:val="000000"/>
      <w:sz w:val="18"/>
      <w:szCs w:val="24"/>
      <w:lang w:val="de-CH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2BB2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2BB2"/>
    <w:rPr>
      <w:rFonts w:ascii="Verdana" w:eastAsiaTheme="majorEastAsia" w:hAnsi="Verdana" w:cstheme="majorBidi"/>
      <w:b/>
      <w:iCs/>
      <w:spacing w:val="15"/>
      <w:sz w:val="22"/>
      <w:szCs w:val="24"/>
      <w:lang w:val="de-CH" w:eastAsia="en-US"/>
    </w:rPr>
  </w:style>
  <w:style w:type="paragraph" w:customStyle="1" w:styleId="Untertitel2">
    <w:name w:val="Untertitel 2"/>
    <w:basedOn w:val="Standard"/>
    <w:link w:val="Untertitel2Zchn"/>
    <w:qFormat/>
    <w:rsid w:val="007F2BB2"/>
    <w:rPr>
      <w:b/>
    </w:rPr>
  </w:style>
  <w:style w:type="paragraph" w:customStyle="1" w:styleId="TextflussPW">
    <w:name w:val="Textfluss PW"/>
    <w:basedOn w:val="Standard"/>
    <w:link w:val="TextflussPWZchn"/>
    <w:qFormat/>
    <w:rsid w:val="00646ACF"/>
    <w:pPr>
      <w:shd w:val="clear" w:color="auto" w:fill="D9D9D9" w:themeFill="background1" w:themeFillShade="D9"/>
      <w:ind w:left="567"/>
    </w:pPr>
    <w:rPr>
      <w:sz w:val="18"/>
      <w:szCs w:val="18"/>
    </w:rPr>
  </w:style>
  <w:style w:type="character" w:customStyle="1" w:styleId="Untertitel2Zchn">
    <w:name w:val="Untertitel 2 Zchn"/>
    <w:basedOn w:val="Absatz-Standardschriftart"/>
    <w:link w:val="Untertitel2"/>
    <w:rsid w:val="007F2BB2"/>
    <w:rPr>
      <w:rFonts w:ascii="Verdana" w:eastAsiaTheme="minorHAnsi" w:hAnsi="Verdana" w:cstheme="minorBidi"/>
      <w:b/>
      <w:szCs w:val="22"/>
      <w:lang w:val="de-CH" w:eastAsia="en-US"/>
    </w:rPr>
  </w:style>
  <w:style w:type="paragraph" w:customStyle="1" w:styleId="ErgnzungPW">
    <w:name w:val="Ergänzung PW"/>
    <w:basedOn w:val="Untertitel2"/>
    <w:link w:val="ErgnzungPWZchn"/>
    <w:rsid w:val="007F2BB2"/>
    <w:pPr>
      <w:ind w:left="708"/>
    </w:pPr>
    <w:rPr>
      <w:b w:val="0"/>
      <w:sz w:val="16"/>
    </w:rPr>
  </w:style>
  <w:style w:type="character" w:customStyle="1" w:styleId="TextflussPWZchn">
    <w:name w:val="Textfluss PW Zchn"/>
    <w:basedOn w:val="Absatz-Standardschriftart"/>
    <w:link w:val="TextflussPW"/>
    <w:rsid w:val="00646ACF"/>
    <w:rPr>
      <w:rFonts w:ascii="Verdana" w:eastAsiaTheme="minorHAnsi" w:hAnsi="Verdana" w:cstheme="minorBidi"/>
      <w:sz w:val="18"/>
      <w:szCs w:val="18"/>
      <w:shd w:val="clear" w:color="auto" w:fill="D9D9D9" w:themeFill="background1" w:themeFillShade="D9"/>
      <w:lang w:val="de-CH" w:eastAsia="en-US"/>
    </w:rPr>
  </w:style>
  <w:style w:type="character" w:customStyle="1" w:styleId="ErgnzungPWZchn">
    <w:name w:val="Ergänzung PW Zchn"/>
    <w:basedOn w:val="Untertitel2Zchn"/>
    <w:link w:val="ErgnzungPW"/>
    <w:rsid w:val="007F2BB2"/>
    <w:rPr>
      <w:rFonts w:ascii="Verdana" w:eastAsiaTheme="minorHAnsi" w:hAnsi="Verdana" w:cstheme="minorBidi"/>
      <w:b w:val="0"/>
      <w:sz w:val="16"/>
      <w:szCs w:val="22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6152C"/>
    <w:rPr>
      <w:rFonts w:ascii="Verdana" w:eastAsiaTheme="minorHAnsi" w:hAnsi="Verdana" w:cstheme="minorBidi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130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013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130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130D9"/>
    <w:pPr>
      <w:keepNext/>
      <w:keepLines/>
      <w:widowControl w:val="0"/>
      <w:autoSpaceDE w:val="0"/>
      <w:autoSpaceDN w:val="0"/>
      <w:adjustRightInd w:val="0"/>
      <w:spacing w:before="200"/>
      <w:textAlignment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130D9"/>
  </w:style>
  <w:style w:type="paragraph" w:customStyle="1" w:styleId="Tit4">
    <w:name w:val="Tit4"/>
    <w:basedOn w:val="Text"/>
    <w:next w:val="Text"/>
    <w:link w:val="Tit4Zchn"/>
    <w:rsid w:val="000130D9"/>
    <w:pPr>
      <w:numPr>
        <w:ilvl w:val="3"/>
        <w:numId w:val="17"/>
      </w:numPr>
    </w:pPr>
    <w:rPr>
      <w:noProof/>
      <w:sz w:val="28"/>
      <w:szCs w:val="28"/>
    </w:rPr>
  </w:style>
  <w:style w:type="character" w:customStyle="1" w:styleId="Tit4Zchn">
    <w:name w:val="Tit4 Zchn"/>
    <w:basedOn w:val="Tit1Zchn"/>
    <w:link w:val="Tit4"/>
    <w:rsid w:val="000130D9"/>
    <w:rPr>
      <w:rFonts w:ascii="Verdana" w:eastAsiaTheme="minorHAnsi" w:hAnsi="Verdana" w:cs="Times-Roman"/>
      <w:b w:val="0"/>
      <w:noProof/>
      <w:color w:val="000000"/>
      <w:sz w:val="28"/>
      <w:szCs w:val="28"/>
      <w:lang w:val="de-CH" w:eastAsia="en-US"/>
    </w:rPr>
  </w:style>
  <w:style w:type="paragraph" w:styleId="Kopfzeile">
    <w:name w:val="header"/>
    <w:basedOn w:val="Standard"/>
    <w:link w:val="KopfzeileZchn"/>
    <w:unhideWhenUsed/>
    <w:rsid w:val="000130D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0130D9"/>
    <w:rPr>
      <w:color w:val="0000FF"/>
      <w:u w:val="single"/>
    </w:rPr>
  </w:style>
  <w:style w:type="paragraph" w:customStyle="1" w:styleId="BrfText">
    <w:name w:val="BrfText"/>
    <w:basedOn w:val="Standard"/>
    <w:link w:val="BrfTextZchn"/>
    <w:rsid w:val="000130D9"/>
    <w:pPr>
      <w:spacing w:line="30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0D9"/>
    <w:rPr>
      <w:rFonts w:ascii="Tahoma" w:hAnsi="Tahoma" w:cs="Tahoma"/>
      <w:sz w:val="16"/>
      <w:szCs w:val="16"/>
    </w:rPr>
  </w:style>
  <w:style w:type="character" w:customStyle="1" w:styleId="BrfTextZchn">
    <w:name w:val="BrfText Zchn"/>
    <w:basedOn w:val="Absatz-Standardschriftart"/>
    <w:link w:val="BrfText"/>
    <w:rsid w:val="000130D9"/>
    <w:rPr>
      <w:rFonts w:ascii="Arial" w:hAnsi="Arial" w:cs="Arial"/>
      <w:szCs w:val="24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0D9"/>
    <w:rPr>
      <w:rFonts w:ascii="Tahoma" w:hAnsi="Tahoma" w:cs="Tahoma"/>
      <w:sz w:val="16"/>
      <w:szCs w:val="16"/>
      <w:lang w:val="de-CH"/>
    </w:rPr>
  </w:style>
  <w:style w:type="paragraph" w:customStyle="1" w:styleId="Text">
    <w:name w:val="Text"/>
    <w:basedOn w:val="Standard"/>
    <w:link w:val="TextZchn"/>
    <w:qFormat/>
    <w:rsid w:val="00A57C8B"/>
    <w:pPr>
      <w:widowControl w:val="0"/>
      <w:autoSpaceDE w:val="0"/>
      <w:autoSpaceDN w:val="0"/>
      <w:adjustRightInd w:val="0"/>
      <w:spacing w:before="120"/>
      <w:textAlignment w:val="center"/>
    </w:pPr>
    <w:rPr>
      <w:rFonts w:cs="Times-Roman"/>
      <w:color w:val="000000"/>
      <w:sz w:val="18"/>
      <w:szCs w:val="18"/>
    </w:rPr>
  </w:style>
  <w:style w:type="character" w:customStyle="1" w:styleId="TextZchn">
    <w:name w:val="Text Zchn"/>
    <w:basedOn w:val="BrfTextZchn"/>
    <w:link w:val="Text"/>
    <w:rsid w:val="00A57C8B"/>
    <w:rPr>
      <w:rFonts w:ascii="Verdana" w:eastAsiaTheme="minorHAnsi" w:hAnsi="Verdana" w:cs="Times-Roman"/>
      <w:color w:val="000000"/>
      <w:sz w:val="18"/>
      <w:szCs w:val="1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3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30D9"/>
    <w:rPr>
      <w:rFonts w:asciiTheme="majorHAnsi" w:eastAsiaTheme="majorEastAsia" w:hAnsiTheme="majorHAnsi" w:cstheme="majorBidi"/>
      <w:b/>
      <w:bCs/>
      <w:color w:val="4F81BD" w:themeColor="accent1"/>
      <w:szCs w:val="24"/>
      <w:lang w:val="de-CH"/>
    </w:rPr>
  </w:style>
  <w:style w:type="paragraph" w:customStyle="1" w:styleId="TitA">
    <w:name w:val="TitA"/>
    <w:basedOn w:val="Standard"/>
    <w:next w:val="Text"/>
    <w:link w:val="TitAZchn"/>
    <w:qFormat/>
    <w:rsid w:val="007F2BB2"/>
    <w:pPr>
      <w:keepNext/>
      <w:spacing w:before="120"/>
    </w:pPr>
    <w:rPr>
      <w:rFonts w:cs="Vrinda"/>
      <w:b/>
      <w:noProof/>
      <w:color w:val="000000"/>
      <w:sz w:val="28"/>
      <w:szCs w:val="28"/>
    </w:rPr>
  </w:style>
  <w:style w:type="character" w:customStyle="1" w:styleId="TitAZchn">
    <w:name w:val="TitA Zchn"/>
    <w:basedOn w:val="BrfTextZchn"/>
    <w:link w:val="TitA"/>
    <w:rsid w:val="007F2BB2"/>
    <w:rPr>
      <w:rFonts w:ascii="Verdana" w:eastAsiaTheme="minorHAnsi" w:hAnsi="Verdana" w:cs="Vrinda"/>
      <w:b/>
      <w:noProof/>
      <w:color w:val="000000"/>
      <w:sz w:val="28"/>
      <w:szCs w:val="28"/>
      <w:lang w:val="de-CH" w:eastAsia="en-US"/>
    </w:rPr>
  </w:style>
  <w:style w:type="paragraph" w:customStyle="1" w:styleId="TitB">
    <w:name w:val="TitB"/>
    <w:basedOn w:val="Text"/>
    <w:next w:val="Text"/>
    <w:link w:val="TitBZchn"/>
    <w:qFormat/>
    <w:rsid w:val="000130D9"/>
    <w:pPr>
      <w:keepNext/>
      <w:widowControl/>
    </w:pPr>
    <w:rPr>
      <w:b/>
      <w:noProof/>
      <w:sz w:val="24"/>
    </w:rPr>
  </w:style>
  <w:style w:type="character" w:customStyle="1" w:styleId="TitBZchn">
    <w:name w:val="TitB Zchn"/>
    <w:basedOn w:val="TitAZchn"/>
    <w:link w:val="TitB"/>
    <w:rsid w:val="000130D9"/>
    <w:rPr>
      <w:rFonts w:ascii="Verdana" w:eastAsiaTheme="minorHAnsi" w:hAnsi="Verdana" w:cs="Times-Roman"/>
      <w:b/>
      <w:noProof/>
      <w:color w:val="000000"/>
      <w:sz w:val="24"/>
      <w:szCs w:val="24"/>
      <w:lang w:val="de-CH" w:eastAsia="en-US"/>
    </w:rPr>
  </w:style>
  <w:style w:type="paragraph" w:customStyle="1" w:styleId="BrfTit">
    <w:name w:val="BrfTit"/>
    <w:basedOn w:val="BrfText"/>
    <w:next w:val="BrfText"/>
    <w:link w:val="BrfTitZchn"/>
    <w:rsid w:val="000130D9"/>
    <w:rPr>
      <w:b/>
      <w:noProof/>
      <w:color w:val="000000"/>
      <w:sz w:val="24"/>
    </w:rPr>
  </w:style>
  <w:style w:type="character" w:customStyle="1" w:styleId="BrfTitZchn">
    <w:name w:val="BrfTit Zchn"/>
    <w:basedOn w:val="TitBZchn"/>
    <w:link w:val="BrfTit"/>
    <w:rsid w:val="000130D9"/>
    <w:rPr>
      <w:rFonts w:ascii="Arial" w:eastAsiaTheme="minorHAnsi" w:hAnsi="Arial" w:cs="Arial"/>
      <w:b/>
      <w:noProof/>
      <w:color w:val="000000"/>
      <w:sz w:val="24"/>
      <w:szCs w:val="24"/>
      <w:lang w:val="de-CH" w:eastAsia="en-US"/>
    </w:rPr>
  </w:style>
  <w:style w:type="paragraph" w:customStyle="1" w:styleId="Tit1">
    <w:name w:val="Tit1"/>
    <w:basedOn w:val="Text"/>
    <w:next w:val="Text"/>
    <w:link w:val="Tit1Zchn"/>
    <w:qFormat/>
    <w:rsid w:val="0024096A"/>
    <w:pPr>
      <w:keepNext/>
      <w:widowControl/>
      <w:numPr>
        <w:numId w:val="17"/>
      </w:numPr>
      <w:spacing w:before="360"/>
      <w:ind w:left="567" w:hanging="567"/>
    </w:pPr>
    <w:rPr>
      <w:b/>
      <w:noProof/>
      <w:sz w:val="24"/>
      <w:szCs w:val="24"/>
    </w:rPr>
  </w:style>
  <w:style w:type="character" w:customStyle="1" w:styleId="Tit1Zchn">
    <w:name w:val="Tit1 Zchn"/>
    <w:basedOn w:val="TitAZchn"/>
    <w:link w:val="Tit1"/>
    <w:rsid w:val="0024096A"/>
    <w:rPr>
      <w:rFonts w:ascii="Verdana" w:eastAsiaTheme="minorHAnsi" w:hAnsi="Verdana" w:cs="Times-Roman"/>
      <w:b/>
      <w:noProof/>
      <w:color w:val="000000"/>
      <w:sz w:val="24"/>
      <w:szCs w:val="24"/>
      <w:lang w:val="de-CH" w:eastAsia="en-US"/>
    </w:rPr>
  </w:style>
  <w:style w:type="numbering" w:customStyle="1" w:styleId="Liste1">
    <w:name w:val="Liste1"/>
    <w:uiPriority w:val="99"/>
    <w:rsid w:val="000130D9"/>
    <w:pPr>
      <w:numPr>
        <w:numId w:val="1"/>
      </w:numPr>
    </w:pPr>
  </w:style>
  <w:style w:type="paragraph" w:customStyle="1" w:styleId="Tit2">
    <w:name w:val="Tit2"/>
    <w:basedOn w:val="Text"/>
    <w:next w:val="Text"/>
    <w:link w:val="Tit2Zchn"/>
    <w:qFormat/>
    <w:rsid w:val="00A57C8B"/>
    <w:pPr>
      <w:keepNext/>
      <w:widowControl/>
      <w:numPr>
        <w:ilvl w:val="1"/>
        <w:numId w:val="17"/>
      </w:numPr>
      <w:ind w:left="567" w:hanging="567"/>
    </w:pPr>
    <w:rPr>
      <w:b/>
      <w:noProof/>
      <w:sz w:val="20"/>
      <w:szCs w:val="20"/>
      <w:lang w:eastAsia="de-CH"/>
    </w:rPr>
  </w:style>
  <w:style w:type="paragraph" w:customStyle="1" w:styleId="Tit3">
    <w:name w:val="Tit3"/>
    <w:basedOn w:val="Text"/>
    <w:next w:val="Text"/>
    <w:link w:val="Tit3Zchn"/>
    <w:rsid w:val="000130D9"/>
    <w:pPr>
      <w:keepNext/>
      <w:widowControl/>
      <w:numPr>
        <w:ilvl w:val="2"/>
        <w:numId w:val="18"/>
      </w:numPr>
    </w:pPr>
    <w:rPr>
      <w:b/>
      <w:noProof/>
      <w:sz w:val="24"/>
      <w:lang w:eastAsia="de-CH"/>
    </w:rPr>
  </w:style>
  <w:style w:type="character" w:customStyle="1" w:styleId="Tit2Zchn">
    <w:name w:val="Tit2 Zchn"/>
    <w:basedOn w:val="BrfTextZchn"/>
    <w:link w:val="Tit2"/>
    <w:rsid w:val="00A57C8B"/>
    <w:rPr>
      <w:rFonts w:ascii="Verdana" w:eastAsiaTheme="minorHAnsi" w:hAnsi="Verdana" w:cs="Times-Roman"/>
      <w:b/>
      <w:noProof/>
      <w:color w:val="000000"/>
      <w:szCs w:val="24"/>
      <w:lang w:val="de-CH" w:eastAsia="de-CH"/>
    </w:rPr>
  </w:style>
  <w:style w:type="character" w:customStyle="1" w:styleId="Tit3Zchn">
    <w:name w:val="Tit3 Zchn"/>
    <w:basedOn w:val="Tit2Zchn"/>
    <w:link w:val="Tit3"/>
    <w:rsid w:val="000130D9"/>
    <w:rPr>
      <w:rFonts w:ascii="Verdana" w:eastAsiaTheme="minorHAnsi" w:hAnsi="Verdana" w:cs="Times-Roman"/>
      <w:b/>
      <w:noProof/>
      <w:color w:val="000000"/>
      <w:sz w:val="24"/>
      <w:szCs w:val="24"/>
      <w:lang w:val="de-CH" w:eastAsia="de-CH"/>
    </w:rPr>
  </w:style>
  <w:style w:type="paragraph" w:customStyle="1" w:styleId="Intro">
    <w:name w:val="Intro"/>
    <w:basedOn w:val="Text"/>
    <w:link w:val="IntroZchn"/>
    <w:rsid w:val="000130D9"/>
    <w:pPr>
      <w:tabs>
        <w:tab w:val="left" w:pos="1560"/>
      </w:tabs>
    </w:pPr>
    <w:rPr>
      <w:rFonts w:eastAsia="Times New Roman"/>
      <w:szCs w:val="20"/>
    </w:rPr>
  </w:style>
  <w:style w:type="character" w:customStyle="1" w:styleId="IntroZchn">
    <w:name w:val="Intro Zchn"/>
    <w:basedOn w:val="Absatz-Standardschriftart"/>
    <w:link w:val="Intro"/>
    <w:rsid w:val="000130D9"/>
    <w:rPr>
      <w:rFonts w:ascii="Verdana" w:eastAsia="Times New Roman" w:hAnsi="Verdana" w:cs="Times-Roman"/>
      <w:color w:val="000000"/>
      <w:lang w:val="de-CH"/>
    </w:rPr>
  </w:style>
  <w:style w:type="paragraph" w:customStyle="1" w:styleId="CXODOK-Kopfzeile">
    <w:name w:val="CXODOK-Kopfzeile"/>
    <w:link w:val="CXODOK-KopfzeileZchn"/>
    <w:rsid w:val="000130D9"/>
    <w:pPr>
      <w:pBdr>
        <w:bottom w:val="single" w:sz="4" w:space="1" w:color="auto"/>
      </w:pBdr>
      <w:tabs>
        <w:tab w:val="right" w:pos="9299"/>
      </w:tabs>
    </w:pPr>
    <w:rPr>
      <w:rFonts w:ascii="Verdana" w:hAnsi="Verdana" w:cs="Times-Roman"/>
      <w:color w:val="000000"/>
      <w:sz w:val="18"/>
      <w:szCs w:val="16"/>
      <w:lang w:val="de-CH" w:eastAsia="en-US"/>
    </w:rPr>
  </w:style>
  <w:style w:type="character" w:customStyle="1" w:styleId="CXODOK-KopfzeileZchn">
    <w:name w:val="CXODOK-Kopfzeile Zchn"/>
    <w:basedOn w:val="Absatz-Standardschriftart"/>
    <w:link w:val="CXODOK-Kopfzeile"/>
    <w:rsid w:val="000130D9"/>
    <w:rPr>
      <w:rFonts w:ascii="Verdana" w:hAnsi="Verdana" w:cs="Times-Roman"/>
      <w:color w:val="000000"/>
      <w:sz w:val="18"/>
      <w:szCs w:val="16"/>
      <w:lang w:val="de-CH" w:eastAsia="en-US"/>
    </w:rPr>
  </w:style>
  <w:style w:type="paragraph" w:customStyle="1" w:styleId="CXODOK-Fusszeile">
    <w:name w:val="CXODOK-Fusszeile"/>
    <w:link w:val="CXODOK-FusszeileZchn"/>
    <w:rsid w:val="000130D9"/>
    <w:pPr>
      <w:tabs>
        <w:tab w:val="right" w:pos="9299"/>
      </w:tabs>
    </w:pPr>
    <w:rPr>
      <w:rFonts w:ascii="Arial" w:eastAsiaTheme="minorHAnsi" w:hAnsi="Arial" w:cs="Times-Roman"/>
      <w:color w:val="000000"/>
      <w:sz w:val="16"/>
      <w:szCs w:val="16"/>
      <w:lang w:val="de-CH" w:eastAsia="en-US"/>
    </w:rPr>
  </w:style>
  <w:style w:type="character" w:customStyle="1" w:styleId="CXODOK-FusszeileZchn">
    <w:name w:val="CXODOK-Fusszeile Zchn"/>
    <w:basedOn w:val="Absatz-Standardschriftart"/>
    <w:link w:val="CXODOK-Fusszeile"/>
    <w:rsid w:val="000130D9"/>
    <w:rPr>
      <w:rFonts w:ascii="Arial" w:eastAsiaTheme="minorHAnsi" w:hAnsi="Arial" w:cs="Times-Roman"/>
      <w:color w:val="000000"/>
      <w:sz w:val="16"/>
      <w:szCs w:val="16"/>
      <w:lang w:val="de-CH" w:eastAsia="en-US"/>
    </w:rPr>
  </w:style>
  <w:style w:type="paragraph" w:customStyle="1" w:styleId="CXODOK-Nr">
    <w:name w:val="CXODOK-Nr"/>
    <w:basedOn w:val="Standard"/>
    <w:next w:val="Text"/>
    <w:link w:val="CXODOK-NrZchn"/>
    <w:rsid w:val="000130D9"/>
    <w:pPr>
      <w:jc w:val="right"/>
    </w:pPr>
    <w:rPr>
      <w:b/>
      <w:sz w:val="24"/>
      <w:u w:val="single"/>
    </w:rPr>
  </w:style>
  <w:style w:type="character" w:customStyle="1" w:styleId="CXODOK-NrZchn">
    <w:name w:val="CXODOK-Nr Zchn"/>
    <w:basedOn w:val="Absatz-Standardschriftart"/>
    <w:link w:val="CXODOK-Nr"/>
    <w:rsid w:val="000130D9"/>
    <w:rPr>
      <w:rFonts w:ascii="Arial" w:hAnsi="Arial" w:cs="Arial"/>
      <w:b/>
      <w:sz w:val="24"/>
      <w:szCs w:val="24"/>
      <w:u w:val="single"/>
      <w:lang w:val="de-CH"/>
    </w:rPr>
  </w:style>
  <w:style w:type="paragraph" w:customStyle="1" w:styleId="CXO-Kopf">
    <w:name w:val="CXO-Kopf"/>
    <w:basedOn w:val="Text"/>
    <w:link w:val="CXO-KopfZchn"/>
    <w:rsid w:val="000130D9"/>
    <w:pPr>
      <w:spacing w:before="0"/>
      <w:jc w:val="center"/>
      <w:outlineLvl w:val="0"/>
    </w:pPr>
    <w:rPr>
      <w:rFonts w:eastAsia="Times New Roman" w:cs="Arial"/>
      <w:bCs/>
      <w:szCs w:val="20"/>
    </w:rPr>
  </w:style>
  <w:style w:type="character" w:customStyle="1" w:styleId="CXO-KopfZchn">
    <w:name w:val="CXO-Kopf Zchn"/>
    <w:basedOn w:val="Absatz-Standardschriftart"/>
    <w:link w:val="CXO-Kopf"/>
    <w:rsid w:val="000130D9"/>
    <w:rPr>
      <w:rFonts w:ascii="Verdana" w:eastAsia="Times New Roman" w:hAnsi="Verdana" w:cs="Arial"/>
      <w:bCs/>
      <w:color w:val="000000"/>
      <w:lang w:val="de-CH"/>
    </w:rPr>
  </w:style>
  <w:style w:type="paragraph" w:customStyle="1" w:styleId="TextList">
    <w:name w:val="TextList"/>
    <w:basedOn w:val="Text"/>
    <w:link w:val="TextListZchn"/>
    <w:qFormat/>
    <w:rsid w:val="000130D9"/>
    <w:pPr>
      <w:widowControl/>
      <w:numPr>
        <w:numId w:val="19"/>
      </w:numPr>
      <w:tabs>
        <w:tab w:val="left" w:pos="7467"/>
      </w:tabs>
      <w:autoSpaceDE/>
      <w:autoSpaceDN/>
      <w:adjustRightInd/>
      <w:ind w:right="78"/>
      <w:textAlignment w:val="auto"/>
    </w:pPr>
    <w:rPr>
      <w:rFonts w:eastAsia="Times New Roman"/>
      <w:noProof/>
      <w:lang w:eastAsia="de-CH"/>
    </w:rPr>
  </w:style>
  <w:style w:type="character" w:customStyle="1" w:styleId="TextListZchn">
    <w:name w:val="TextList Zchn"/>
    <w:basedOn w:val="TextZchn"/>
    <w:link w:val="TextList"/>
    <w:rsid w:val="000130D9"/>
    <w:rPr>
      <w:rFonts w:ascii="Verdana" w:eastAsia="Times New Roman" w:hAnsi="Verdana" w:cs="Times-Roman"/>
      <w:noProof/>
      <w:color w:val="000000"/>
      <w:sz w:val="18"/>
      <w:szCs w:val="24"/>
      <w:lang w:val="de-CH" w:eastAsia="de-CH"/>
    </w:rPr>
  </w:style>
  <w:style w:type="paragraph" w:customStyle="1" w:styleId="TextNr">
    <w:name w:val="TextNr"/>
    <w:basedOn w:val="Text"/>
    <w:link w:val="TextNrZchn"/>
    <w:qFormat/>
    <w:rsid w:val="000130D9"/>
    <w:pPr>
      <w:widowControl/>
      <w:numPr>
        <w:numId w:val="20"/>
      </w:numPr>
      <w:autoSpaceDE/>
      <w:autoSpaceDN/>
      <w:adjustRightInd/>
      <w:spacing w:before="0"/>
      <w:ind w:right="79"/>
      <w:textAlignment w:val="auto"/>
    </w:pPr>
    <w:rPr>
      <w:rFonts w:eastAsia="Times New Roman"/>
      <w:noProof/>
    </w:rPr>
  </w:style>
  <w:style w:type="character" w:customStyle="1" w:styleId="TextNrZchn">
    <w:name w:val="TextNr Zchn"/>
    <w:basedOn w:val="TextZchn"/>
    <w:link w:val="TextNr"/>
    <w:rsid w:val="000130D9"/>
    <w:rPr>
      <w:rFonts w:ascii="Verdana" w:eastAsia="Times New Roman" w:hAnsi="Verdana" w:cs="Times-Roman"/>
      <w:noProof/>
      <w:color w:val="000000"/>
      <w:sz w:val="18"/>
      <w:szCs w:val="24"/>
      <w:lang w:val="de-CH" w:eastAsia="en-US"/>
    </w:rPr>
  </w:style>
  <w:style w:type="paragraph" w:customStyle="1" w:styleId="CXODOK-LogoIntern">
    <w:name w:val="CXODOK-LogoIntern"/>
    <w:link w:val="CXODOK-LogoInternZchn"/>
    <w:rsid w:val="000130D9"/>
    <w:rPr>
      <w:rFonts w:ascii="Arial" w:hAnsi="Arial" w:cs="Times-Roman"/>
      <w:color w:val="000000"/>
      <w:sz w:val="18"/>
      <w:szCs w:val="16"/>
      <w:lang w:val="de-CH" w:eastAsia="en-US"/>
    </w:rPr>
  </w:style>
  <w:style w:type="character" w:customStyle="1" w:styleId="CXODOK-LogoInternZchn">
    <w:name w:val="CXODOK-LogoIntern Zchn"/>
    <w:basedOn w:val="CXODOK-KopfzeileZchn"/>
    <w:link w:val="CXODOK-LogoIntern"/>
    <w:rsid w:val="000130D9"/>
    <w:rPr>
      <w:rFonts w:ascii="Arial" w:hAnsi="Arial" w:cs="Times-Roman"/>
      <w:color w:val="000000"/>
      <w:sz w:val="18"/>
      <w:szCs w:val="16"/>
      <w:lang w:val="de-CH" w:eastAsia="en-US"/>
    </w:rPr>
  </w:style>
  <w:style w:type="paragraph" w:customStyle="1" w:styleId="TitC">
    <w:name w:val="TitC"/>
    <w:basedOn w:val="Text"/>
    <w:next w:val="Text"/>
    <w:link w:val="TitCZchn"/>
    <w:qFormat/>
    <w:rsid w:val="000130D9"/>
    <w:pPr>
      <w:keepNext/>
      <w:widowControl/>
    </w:pPr>
    <w:rPr>
      <w:b/>
      <w:lang w:eastAsia="de-CH"/>
    </w:rPr>
  </w:style>
  <w:style w:type="character" w:customStyle="1" w:styleId="TitCZchn">
    <w:name w:val="TitC Zchn"/>
    <w:basedOn w:val="TextZchn"/>
    <w:link w:val="TitC"/>
    <w:rsid w:val="000130D9"/>
    <w:rPr>
      <w:rFonts w:ascii="Verdana" w:eastAsiaTheme="minorHAnsi" w:hAnsi="Verdana" w:cs="Times-Roman"/>
      <w:b/>
      <w:color w:val="000000"/>
      <w:sz w:val="18"/>
      <w:szCs w:val="24"/>
      <w:lang w:val="de-CH" w:eastAsia="de-CH"/>
    </w:rPr>
  </w:style>
  <w:style w:type="paragraph" w:customStyle="1" w:styleId="Tabtext">
    <w:name w:val="Tabtext"/>
    <w:basedOn w:val="Text"/>
    <w:link w:val="TabtextZchn"/>
    <w:rsid w:val="000130D9"/>
    <w:rPr>
      <w:bCs/>
      <w:szCs w:val="20"/>
    </w:rPr>
  </w:style>
  <w:style w:type="character" w:customStyle="1" w:styleId="TabtextZchn">
    <w:name w:val="Tabtext Zchn"/>
    <w:basedOn w:val="Absatz-Standardschriftart"/>
    <w:link w:val="Tabtext"/>
    <w:rsid w:val="000130D9"/>
    <w:rPr>
      <w:rFonts w:ascii="Verdana" w:hAnsi="Verdana" w:cs="Times-Roman"/>
      <w:bCs/>
      <w:color w:val="000000"/>
      <w:lang w:val="de-CH"/>
    </w:rPr>
  </w:style>
  <w:style w:type="paragraph" w:customStyle="1" w:styleId="TabText0">
    <w:name w:val="TabText"/>
    <w:basedOn w:val="Text"/>
    <w:link w:val="TabTextZchn0"/>
    <w:rsid w:val="000130D9"/>
    <w:rPr>
      <w:bCs/>
      <w:szCs w:val="20"/>
    </w:rPr>
  </w:style>
  <w:style w:type="character" w:customStyle="1" w:styleId="TabTextZchn0">
    <w:name w:val="TabText Zchn"/>
    <w:basedOn w:val="Absatz-Standardschriftart"/>
    <w:link w:val="TabText0"/>
    <w:rsid w:val="000130D9"/>
    <w:rPr>
      <w:rFonts w:ascii="Verdana" w:hAnsi="Verdana" w:cs="Times-Roman"/>
      <w:bCs/>
      <w:color w:val="000000"/>
      <w:lang w:val="de-CH"/>
    </w:rPr>
  </w:style>
  <w:style w:type="paragraph" w:customStyle="1" w:styleId="TabTit">
    <w:name w:val="TabTit"/>
    <w:basedOn w:val="TabText0"/>
    <w:link w:val="TabTitZchn"/>
    <w:rsid w:val="000130D9"/>
    <w:pPr>
      <w:spacing w:before="0"/>
    </w:pPr>
    <w:rPr>
      <w:b/>
    </w:rPr>
  </w:style>
  <w:style w:type="character" w:customStyle="1" w:styleId="TabTitZchn">
    <w:name w:val="TabTit Zchn"/>
    <w:basedOn w:val="TabTextZchn0"/>
    <w:link w:val="TabTit"/>
    <w:rsid w:val="000130D9"/>
    <w:rPr>
      <w:rFonts w:ascii="Verdana" w:hAnsi="Verdana" w:cs="Times-Roman"/>
      <w:b/>
      <w:bCs/>
      <w:color w:val="00000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30D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val="de-CH"/>
    </w:rPr>
  </w:style>
  <w:style w:type="table" w:styleId="Tabellenraster">
    <w:name w:val="Table Grid"/>
    <w:basedOn w:val="NormaleTabelle"/>
    <w:uiPriority w:val="59"/>
    <w:rsid w:val="0001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1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paragraph" w:styleId="Verzeichnis1">
    <w:name w:val="toc 1"/>
    <w:basedOn w:val="Text"/>
    <w:next w:val="Text"/>
    <w:link w:val="Verzeichnis1Zchn"/>
    <w:autoRedefine/>
    <w:uiPriority w:val="39"/>
    <w:unhideWhenUsed/>
    <w:rsid w:val="000130D9"/>
    <w:pPr>
      <w:tabs>
        <w:tab w:val="left" w:pos="709"/>
        <w:tab w:val="right" w:leader="dot" w:pos="9282"/>
      </w:tabs>
      <w:spacing w:before="60"/>
      <w:ind w:left="567" w:hanging="567"/>
    </w:pPr>
    <w:rPr>
      <w:b/>
      <w:noProof/>
    </w:rPr>
  </w:style>
  <w:style w:type="paragraph" w:styleId="Verzeichnis2">
    <w:name w:val="toc 2"/>
    <w:basedOn w:val="Text"/>
    <w:next w:val="Text"/>
    <w:link w:val="Verzeichnis2Zchn"/>
    <w:autoRedefine/>
    <w:uiPriority w:val="39"/>
    <w:unhideWhenUsed/>
    <w:rsid w:val="000130D9"/>
    <w:pPr>
      <w:tabs>
        <w:tab w:val="left" w:pos="567"/>
        <w:tab w:val="right" w:leader="dot" w:pos="9282"/>
      </w:tabs>
      <w:spacing w:before="60"/>
      <w:ind w:left="567" w:hanging="567"/>
    </w:pPr>
    <w:rPr>
      <w:noProof/>
    </w:rPr>
  </w:style>
  <w:style w:type="paragraph" w:styleId="Verzeichnis3">
    <w:name w:val="toc 3"/>
    <w:basedOn w:val="Text"/>
    <w:next w:val="Text"/>
    <w:link w:val="Verzeichnis3Zchn"/>
    <w:autoRedefine/>
    <w:uiPriority w:val="39"/>
    <w:unhideWhenUsed/>
    <w:rsid w:val="000130D9"/>
    <w:pPr>
      <w:tabs>
        <w:tab w:val="left" w:pos="1701"/>
        <w:tab w:val="right" w:leader="dot" w:pos="9282"/>
      </w:tabs>
      <w:spacing w:before="60"/>
      <w:ind w:left="1701" w:hanging="1134"/>
    </w:pPr>
    <w:rPr>
      <w:noProof/>
    </w:rPr>
  </w:style>
  <w:style w:type="paragraph" w:styleId="Verzeichnis4">
    <w:name w:val="toc 4"/>
    <w:basedOn w:val="Text"/>
    <w:next w:val="Text"/>
    <w:link w:val="Verzeichnis4Zchn"/>
    <w:autoRedefine/>
    <w:uiPriority w:val="39"/>
    <w:unhideWhenUsed/>
    <w:rsid w:val="000130D9"/>
    <w:pPr>
      <w:tabs>
        <w:tab w:val="left" w:pos="1701"/>
        <w:tab w:val="right" w:leader="dot" w:pos="9282"/>
      </w:tabs>
      <w:spacing w:before="0"/>
      <w:ind w:left="1701" w:hanging="1134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30D9"/>
    <w:pPr>
      <w:widowControl w:val="0"/>
      <w:autoSpaceDE w:val="0"/>
      <w:autoSpaceDN w:val="0"/>
      <w:adjustRightInd w:val="0"/>
      <w:textAlignment w:val="center"/>
      <w:outlineLvl w:val="9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30D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de-CH"/>
    </w:rPr>
  </w:style>
  <w:style w:type="paragraph" w:customStyle="1" w:styleId="TextEin">
    <w:name w:val="TextEin"/>
    <w:basedOn w:val="Tit1"/>
    <w:link w:val="TextEinZchn"/>
    <w:qFormat/>
    <w:rsid w:val="00646ACF"/>
    <w:pPr>
      <w:numPr>
        <w:numId w:val="0"/>
      </w:numPr>
      <w:spacing w:before="0"/>
      <w:ind w:left="567"/>
    </w:pPr>
    <w:rPr>
      <w:b w:val="0"/>
      <w:sz w:val="16"/>
      <w:szCs w:val="16"/>
    </w:rPr>
  </w:style>
  <w:style w:type="paragraph" w:customStyle="1" w:styleId="Inhalt">
    <w:name w:val="Inhalt"/>
    <w:basedOn w:val="TitB"/>
    <w:link w:val="InhaltZchn"/>
    <w:rsid w:val="000130D9"/>
  </w:style>
  <w:style w:type="character" w:customStyle="1" w:styleId="TextEinZchn">
    <w:name w:val="TextEin Zchn"/>
    <w:basedOn w:val="TextZchn"/>
    <w:link w:val="TextEin"/>
    <w:rsid w:val="00646ACF"/>
    <w:rPr>
      <w:rFonts w:ascii="Verdana" w:eastAsiaTheme="minorHAnsi" w:hAnsi="Verdana" w:cs="Times-Roman"/>
      <w:noProof/>
      <w:color w:val="000000"/>
      <w:sz w:val="16"/>
      <w:szCs w:val="1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rsid w:val="000130D9"/>
    <w:rPr>
      <w:rFonts w:ascii="Arial" w:hAnsi="Arial" w:cs="Arial"/>
      <w:szCs w:val="24"/>
      <w:lang w:val="de-CH"/>
    </w:rPr>
  </w:style>
  <w:style w:type="character" w:customStyle="1" w:styleId="InhaltZchn">
    <w:name w:val="Inhalt Zchn"/>
    <w:basedOn w:val="TitBZchn"/>
    <w:link w:val="Inhalt"/>
    <w:rsid w:val="000130D9"/>
    <w:rPr>
      <w:rFonts w:ascii="Verdana" w:eastAsiaTheme="minorHAnsi" w:hAnsi="Verdana" w:cs="Times-Roman"/>
      <w:b/>
      <w:noProof/>
      <w:color w:val="000000"/>
      <w:sz w:val="24"/>
      <w:szCs w:val="24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0130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0D9"/>
    <w:rPr>
      <w:rFonts w:ascii="Arial" w:hAnsi="Arial" w:cs="Arial"/>
      <w:szCs w:val="24"/>
      <w:lang w:val="de-CH"/>
    </w:rPr>
  </w:style>
  <w:style w:type="character" w:customStyle="1" w:styleId="Verzeichnis1Zchn">
    <w:name w:val="Verzeichnis 1 Zchn"/>
    <w:basedOn w:val="TextZchn"/>
    <w:link w:val="Verzeichnis1"/>
    <w:uiPriority w:val="39"/>
    <w:rsid w:val="000130D9"/>
    <w:rPr>
      <w:rFonts w:ascii="Verdana" w:eastAsiaTheme="minorHAnsi" w:hAnsi="Verdana" w:cs="Times-Roman"/>
      <w:b/>
      <w:noProof/>
      <w:color w:val="000000"/>
      <w:sz w:val="18"/>
      <w:szCs w:val="24"/>
      <w:lang w:val="de-CH" w:eastAsia="en-US"/>
    </w:rPr>
  </w:style>
  <w:style w:type="character" w:customStyle="1" w:styleId="Verzeichnis2Zchn">
    <w:name w:val="Verzeichnis 2 Zchn"/>
    <w:basedOn w:val="TextZchn"/>
    <w:link w:val="Verzeichnis2"/>
    <w:uiPriority w:val="39"/>
    <w:rsid w:val="000130D9"/>
    <w:rPr>
      <w:rFonts w:ascii="Verdana" w:eastAsiaTheme="minorHAnsi" w:hAnsi="Verdana" w:cs="Times-Roman"/>
      <w:noProof/>
      <w:color w:val="000000"/>
      <w:sz w:val="18"/>
      <w:szCs w:val="24"/>
      <w:lang w:val="de-CH" w:eastAsia="en-US"/>
    </w:rPr>
  </w:style>
  <w:style w:type="character" w:customStyle="1" w:styleId="Verzeichnis3Zchn">
    <w:name w:val="Verzeichnis 3 Zchn"/>
    <w:basedOn w:val="TextZchn"/>
    <w:link w:val="Verzeichnis3"/>
    <w:uiPriority w:val="39"/>
    <w:rsid w:val="000130D9"/>
    <w:rPr>
      <w:rFonts w:ascii="Verdana" w:eastAsiaTheme="minorHAnsi" w:hAnsi="Verdana" w:cs="Times-Roman"/>
      <w:noProof/>
      <w:color w:val="000000"/>
      <w:sz w:val="18"/>
      <w:szCs w:val="24"/>
      <w:lang w:val="de-CH" w:eastAsia="en-US"/>
    </w:rPr>
  </w:style>
  <w:style w:type="character" w:customStyle="1" w:styleId="Verzeichnis4Zchn">
    <w:name w:val="Verzeichnis 4 Zchn"/>
    <w:basedOn w:val="TextZchn"/>
    <w:link w:val="Verzeichnis4"/>
    <w:uiPriority w:val="39"/>
    <w:rsid w:val="000130D9"/>
    <w:rPr>
      <w:rFonts w:ascii="Verdana" w:eastAsiaTheme="minorHAnsi" w:hAnsi="Verdana" w:cs="Times-Roman"/>
      <w:noProof/>
      <w:color w:val="000000"/>
      <w:sz w:val="18"/>
      <w:szCs w:val="24"/>
      <w:lang w:val="de-CH" w:eastAsia="en-US"/>
    </w:rPr>
  </w:style>
  <w:style w:type="paragraph" w:customStyle="1" w:styleId="tit-schwarz">
    <w:name w:val="tit-schwarz"/>
    <w:basedOn w:val="berschrift4"/>
    <w:qFormat/>
    <w:rsid w:val="000130D9"/>
    <w:pPr>
      <w:keepLines w:val="0"/>
      <w:shd w:val="solid" w:color="auto" w:fill="auto"/>
      <w:spacing w:before="0"/>
    </w:pPr>
    <w:rPr>
      <w:rFonts w:ascii="Arial" w:eastAsia="Times New Roman" w:hAnsi="Arial" w:cs="Arial"/>
      <w:i w:val="0"/>
      <w:iCs w:val="0"/>
      <w:color w:val="FFFFFF"/>
      <w:sz w:val="28"/>
    </w:rPr>
  </w:style>
  <w:style w:type="paragraph" w:customStyle="1" w:styleId="ProgTit">
    <w:name w:val="ProgTit"/>
    <w:basedOn w:val="ProgText"/>
    <w:next w:val="ProgText"/>
    <w:link w:val="ProgTitZchn"/>
    <w:rsid w:val="000130D9"/>
    <w:pPr>
      <w:keepNext/>
      <w:widowControl/>
    </w:pPr>
    <w:rPr>
      <w:b/>
    </w:rPr>
  </w:style>
  <w:style w:type="character" w:customStyle="1" w:styleId="ProgTitZchn">
    <w:name w:val="ProgTit Zchn"/>
    <w:basedOn w:val="ProgTextZchn"/>
    <w:link w:val="ProgTit"/>
    <w:rsid w:val="000130D9"/>
    <w:rPr>
      <w:rFonts w:ascii="Verdana" w:eastAsiaTheme="minorHAnsi" w:hAnsi="Verdana" w:cs="Times-Roman"/>
      <w:b/>
      <w:color w:val="000000"/>
      <w:sz w:val="18"/>
      <w:szCs w:val="24"/>
      <w:lang w:val="de-CH" w:eastAsia="en-US"/>
    </w:rPr>
  </w:style>
  <w:style w:type="paragraph" w:customStyle="1" w:styleId="Txt-ein">
    <w:name w:val="Txt-ein"/>
    <w:basedOn w:val="Standard"/>
    <w:rsid w:val="000130D9"/>
    <w:pPr>
      <w:numPr>
        <w:numId w:val="21"/>
      </w:numPr>
    </w:pPr>
    <w:rPr>
      <w:rFonts w:eastAsia="Times New Roman"/>
    </w:rPr>
  </w:style>
  <w:style w:type="paragraph" w:customStyle="1" w:styleId="txt">
    <w:name w:val="txt"/>
    <w:basedOn w:val="Standard"/>
    <w:rsid w:val="000130D9"/>
    <w:pPr>
      <w:spacing w:before="120"/>
    </w:pPr>
    <w:rPr>
      <w:rFonts w:eastAsia="Times New Roman"/>
    </w:rPr>
  </w:style>
  <w:style w:type="paragraph" w:customStyle="1" w:styleId="zAST-Fusszeile">
    <w:name w:val="z AST-Fusszeile"/>
    <w:basedOn w:val="Standard"/>
    <w:link w:val="zAST-FusszeileZchn"/>
    <w:uiPriority w:val="5"/>
    <w:qFormat/>
    <w:rsid w:val="000130D9"/>
    <w:pPr>
      <w:tabs>
        <w:tab w:val="right" w:pos="10490"/>
      </w:tabs>
      <w:jc w:val="both"/>
    </w:pPr>
    <w:rPr>
      <w:rFonts w:cs="Times-Roman"/>
      <w:color w:val="000000"/>
      <w:sz w:val="16"/>
      <w:szCs w:val="16"/>
    </w:rPr>
  </w:style>
  <w:style w:type="character" w:customStyle="1" w:styleId="zAST-FusszeileZchn">
    <w:name w:val="z AST-Fusszeile Zchn"/>
    <w:basedOn w:val="Absatz-Standardschriftart"/>
    <w:link w:val="zAST-Fusszeile"/>
    <w:uiPriority w:val="5"/>
    <w:rsid w:val="000130D9"/>
    <w:rPr>
      <w:rFonts w:ascii="Arial" w:eastAsiaTheme="minorHAnsi" w:hAnsi="Arial" w:cs="Times-Roman"/>
      <w:color w:val="000000"/>
      <w:sz w:val="16"/>
      <w:szCs w:val="16"/>
      <w:lang w:val="de-CH" w:eastAsia="en-US"/>
    </w:rPr>
  </w:style>
  <w:style w:type="paragraph" w:customStyle="1" w:styleId="Bildlegende">
    <w:name w:val="Bildlegende"/>
    <w:link w:val="BildlegendeZchn"/>
    <w:rsid w:val="000130D9"/>
    <w:pPr>
      <w:spacing w:before="60"/>
    </w:pPr>
    <w:rPr>
      <w:rFonts w:ascii="Arial" w:hAnsi="Arial" w:cs="Arial"/>
      <w:sz w:val="16"/>
      <w:szCs w:val="16"/>
      <w:lang w:val="de-CH" w:eastAsia="en-US"/>
    </w:rPr>
  </w:style>
  <w:style w:type="character" w:customStyle="1" w:styleId="BildlegendeZchn">
    <w:name w:val="Bildlegende Zchn"/>
    <w:basedOn w:val="Absatz-Standardschriftart"/>
    <w:link w:val="Bildlegende"/>
    <w:rsid w:val="000130D9"/>
    <w:rPr>
      <w:rFonts w:ascii="Arial" w:hAnsi="Arial" w:cs="Arial"/>
      <w:sz w:val="16"/>
      <w:szCs w:val="16"/>
      <w:lang w:val="de-CH" w:eastAsia="en-US"/>
    </w:rPr>
  </w:style>
  <w:style w:type="paragraph" w:customStyle="1" w:styleId="ProgText">
    <w:name w:val="ProgText"/>
    <w:basedOn w:val="Text"/>
    <w:link w:val="ProgTextZchn"/>
    <w:rsid w:val="000130D9"/>
    <w:pPr>
      <w:spacing w:before="0"/>
    </w:pPr>
  </w:style>
  <w:style w:type="character" w:customStyle="1" w:styleId="ProgTextZchn">
    <w:name w:val="ProgText Zchn"/>
    <w:basedOn w:val="TextZchn"/>
    <w:link w:val="ProgText"/>
    <w:rsid w:val="000130D9"/>
    <w:rPr>
      <w:rFonts w:ascii="Verdana" w:eastAsiaTheme="minorHAnsi" w:hAnsi="Verdana" w:cs="Times-Roman"/>
      <w:color w:val="000000"/>
      <w:sz w:val="18"/>
      <w:szCs w:val="24"/>
      <w:lang w:val="de-CH" w:eastAsia="en-US"/>
    </w:rPr>
  </w:style>
  <w:style w:type="paragraph" w:styleId="Textkrper2">
    <w:name w:val="Body Text 2"/>
    <w:basedOn w:val="Standard"/>
    <w:link w:val="Textkrper2Zchn"/>
    <w:semiHidden/>
    <w:rsid w:val="000130D9"/>
    <w:rPr>
      <w:rFonts w:ascii="Arial Narrow Special G1" w:eastAsia="Times New Roman" w:hAnsi="Arial Narrow Special G1" w:cs="Times New Roman"/>
      <w:sz w:val="18"/>
    </w:rPr>
  </w:style>
  <w:style w:type="character" w:customStyle="1" w:styleId="Textkrper2Zchn">
    <w:name w:val="Textkörper 2 Zchn"/>
    <w:basedOn w:val="Absatz-Standardschriftart"/>
    <w:link w:val="Textkrper2"/>
    <w:semiHidden/>
    <w:rsid w:val="000130D9"/>
    <w:rPr>
      <w:rFonts w:ascii="Arial Narrow Special G1" w:eastAsia="Times New Roman" w:hAnsi="Arial Narrow Special G1"/>
      <w:sz w:val="18"/>
      <w:szCs w:val="24"/>
      <w:lang w:val="de-CH"/>
    </w:rPr>
  </w:style>
  <w:style w:type="paragraph" w:customStyle="1" w:styleId="ProgDat">
    <w:name w:val="ProgDat"/>
    <w:basedOn w:val="ProgText"/>
    <w:next w:val="ProgTit"/>
    <w:link w:val="ProgDatZchn"/>
    <w:rsid w:val="000130D9"/>
    <w:pPr>
      <w:keepNext/>
      <w:widowControl/>
    </w:pPr>
  </w:style>
  <w:style w:type="character" w:customStyle="1" w:styleId="ProgDatZchn">
    <w:name w:val="ProgDat Zchn"/>
    <w:basedOn w:val="ProgTextZchn"/>
    <w:link w:val="ProgDat"/>
    <w:rsid w:val="000130D9"/>
    <w:rPr>
      <w:rFonts w:ascii="Verdana" w:eastAsiaTheme="minorHAnsi" w:hAnsi="Verdana" w:cs="Times-Roman"/>
      <w:color w:val="000000"/>
      <w:sz w:val="18"/>
      <w:szCs w:val="24"/>
      <w:lang w:val="de-CH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2BB2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2BB2"/>
    <w:rPr>
      <w:rFonts w:ascii="Verdana" w:eastAsiaTheme="majorEastAsia" w:hAnsi="Verdana" w:cstheme="majorBidi"/>
      <w:b/>
      <w:iCs/>
      <w:spacing w:val="15"/>
      <w:sz w:val="22"/>
      <w:szCs w:val="24"/>
      <w:lang w:val="de-CH" w:eastAsia="en-US"/>
    </w:rPr>
  </w:style>
  <w:style w:type="paragraph" w:customStyle="1" w:styleId="Untertitel2">
    <w:name w:val="Untertitel 2"/>
    <w:basedOn w:val="Standard"/>
    <w:link w:val="Untertitel2Zchn"/>
    <w:qFormat/>
    <w:rsid w:val="007F2BB2"/>
    <w:rPr>
      <w:b/>
    </w:rPr>
  </w:style>
  <w:style w:type="paragraph" w:customStyle="1" w:styleId="TextflussPW">
    <w:name w:val="Textfluss PW"/>
    <w:basedOn w:val="Standard"/>
    <w:link w:val="TextflussPWZchn"/>
    <w:qFormat/>
    <w:rsid w:val="00646ACF"/>
    <w:pPr>
      <w:shd w:val="clear" w:color="auto" w:fill="D9D9D9" w:themeFill="background1" w:themeFillShade="D9"/>
      <w:ind w:left="567"/>
    </w:pPr>
    <w:rPr>
      <w:sz w:val="18"/>
      <w:szCs w:val="18"/>
    </w:rPr>
  </w:style>
  <w:style w:type="character" w:customStyle="1" w:styleId="Untertitel2Zchn">
    <w:name w:val="Untertitel 2 Zchn"/>
    <w:basedOn w:val="Absatz-Standardschriftart"/>
    <w:link w:val="Untertitel2"/>
    <w:rsid w:val="007F2BB2"/>
    <w:rPr>
      <w:rFonts w:ascii="Verdana" w:eastAsiaTheme="minorHAnsi" w:hAnsi="Verdana" w:cstheme="minorBidi"/>
      <w:b/>
      <w:szCs w:val="22"/>
      <w:lang w:val="de-CH" w:eastAsia="en-US"/>
    </w:rPr>
  </w:style>
  <w:style w:type="paragraph" w:customStyle="1" w:styleId="ErgnzungPW">
    <w:name w:val="Ergänzung PW"/>
    <w:basedOn w:val="Untertitel2"/>
    <w:link w:val="ErgnzungPWZchn"/>
    <w:rsid w:val="007F2BB2"/>
    <w:pPr>
      <w:ind w:left="708"/>
    </w:pPr>
    <w:rPr>
      <w:b w:val="0"/>
      <w:sz w:val="16"/>
    </w:rPr>
  </w:style>
  <w:style w:type="character" w:customStyle="1" w:styleId="TextflussPWZchn">
    <w:name w:val="Textfluss PW Zchn"/>
    <w:basedOn w:val="Absatz-Standardschriftart"/>
    <w:link w:val="TextflussPW"/>
    <w:rsid w:val="00646ACF"/>
    <w:rPr>
      <w:rFonts w:ascii="Verdana" w:eastAsiaTheme="minorHAnsi" w:hAnsi="Verdana" w:cstheme="minorBidi"/>
      <w:sz w:val="18"/>
      <w:szCs w:val="18"/>
      <w:shd w:val="clear" w:color="auto" w:fill="D9D9D9" w:themeFill="background1" w:themeFillShade="D9"/>
      <w:lang w:val="de-CH" w:eastAsia="en-US"/>
    </w:rPr>
  </w:style>
  <w:style w:type="character" w:customStyle="1" w:styleId="ErgnzungPWZchn">
    <w:name w:val="Ergänzung PW Zchn"/>
    <w:basedOn w:val="Untertitel2Zchn"/>
    <w:link w:val="ErgnzungPW"/>
    <w:rsid w:val="007F2BB2"/>
    <w:rPr>
      <w:rFonts w:ascii="Verdana" w:eastAsiaTheme="minorHAnsi" w:hAnsi="Verdana" w:cstheme="minorBidi"/>
      <w:b w:val="0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e@emk-schweiz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jekte@emk-schweiz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.EMKDOM\Documents\VORLAGEN\Word\CXO_Dok_D%20exter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BEFA-1BA2-45F6-ADB2-07A1A564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CXO_Dok_D extern.dotx</Template>
  <TotalTime>0</TotalTime>
  <Pages>2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2494</CharactersWithSpaces>
  <SharedDoc>false</SharedDoc>
  <HLinks>
    <vt:vector size="6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mailto:v.name@emk-schweiz.ch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Stämpfli</dc:creator>
  <cp:lastModifiedBy>Corinna Bütikofer</cp:lastModifiedBy>
  <cp:revision>4</cp:revision>
  <cp:lastPrinted>2014-05-16T22:09:00Z</cp:lastPrinted>
  <dcterms:created xsi:type="dcterms:W3CDTF">2018-10-11T07:02:00Z</dcterms:created>
  <dcterms:modified xsi:type="dcterms:W3CDTF">2018-11-02T15:05:00Z</dcterms:modified>
</cp:coreProperties>
</file>